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7F" w:rsidRDefault="0012167F" w:rsidP="00022B8D">
      <w:pPr>
        <w:jc w:val="right"/>
      </w:pPr>
      <w:r>
        <w:t>Приложение 2</w:t>
      </w: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906673" w:rsidRPr="003D79AE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8D" w:rsidRDefault="00022B8D" w:rsidP="003D79AE">
            <w:pPr>
              <w:jc w:val="center"/>
              <w:rPr>
                <w:b/>
              </w:rPr>
            </w:pPr>
          </w:p>
          <w:p w:rsidR="00022B8D" w:rsidRDefault="00022B8D" w:rsidP="003D79AE">
            <w:pPr>
              <w:jc w:val="center"/>
              <w:rPr>
                <w:b/>
              </w:rPr>
            </w:pPr>
          </w:p>
          <w:p w:rsidR="00906673" w:rsidRPr="003D79AE" w:rsidRDefault="00906673" w:rsidP="003D79AE">
            <w:pPr>
              <w:jc w:val="center"/>
              <w:rPr>
                <w:b/>
              </w:rPr>
            </w:pPr>
            <w:r w:rsidRPr="003D79AE">
              <w:rPr>
                <w:b/>
              </w:rPr>
              <w:t>Квалификационные требования</w:t>
            </w:r>
          </w:p>
          <w:p w:rsidR="006E0C50" w:rsidRPr="003D79AE" w:rsidRDefault="006E0C50" w:rsidP="003D79AE">
            <w:pPr>
              <w:jc w:val="center"/>
              <w:rPr>
                <w:b/>
              </w:rPr>
            </w:pP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73" w:rsidRDefault="00906673" w:rsidP="007F57BE">
            <w:r>
              <w:rPr>
                <w:color w:val="333333"/>
              </w:rPr>
              <w:t xml:space="preserve">1.  </w:t>
            </w:r>
            <w:r>
              <w:t>К образованию:</w:t>
            </w: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73" w:rsidRDefault="00906673" w:rsidP="007F57BE">
            <w:r>
              <w:rPr>
                <w:rFonts w:ascii="Symbol" w:hAnsi="Symbol"/>
                <w:sz w:val="20"/>
              </w:rPr>
              <w:t></w:t>
            </w:r>
            <w:r>
              <w:rPr>
                <w:sz w:val="14"/>
                <w:szCs w:val="14"/>
              </w:rPr>
              <w:t xml:space="preserve">      </w:t>
            </w:r>
            <w:r w:rsidR="001925E9">
              <w:t xml:space="preserve">для замещения должностей гражданской службы ведущей группы должностей категории «руководители», старшей группы </w:t>
            </w:r>
            <w:r w:rsidR="001925E9" w:rsidRPr="00B04563">
              <w:t xml:space="preserve">категории «специалисты», </w:t>
            </w:r>
            <w:r w:rsidR="001925E9">
              <w:t>обязательно наличие высшего образования.</w:t>
            </w:r>
            <w:r w:rsidR="001925E9">
              <w:rPr>
                <w:color w:val="FF0000"/>
              </w:rPr>
              <w:t xml:space="preserve"> </w:t>
            </w:r>
            <w:r w:rsidR="001925E9">
              <w:t>Для замещения должностей гражданской службы старшей группы</w:t>
            </w:r>
            <w:r w:rsidR="00473E9A">
              <w:t xml:space="preserve"> </w:t>
            </w:r>
            <w:r w:rsidR="001925E9" w:rsidRPr="00B04563">
              <w:t>категории</w:t>
            </w:r>
            <w:r w:rsidR="001925E9">
              <w:t xml:space="preserve"> </w:t>
            </w:r>
            <w:r w:rsidR="001925E9" w:rsidRPr="00B04563">
              <w:t>«</w:t>
            </w:r>
            <w:r w:rsidR="001925E9">
              <w:t xml:space="preserve">обеспечивающие </w:t>
            </w:r>
            <w:r w:rsidR="001925E9" w:rsidRPr="00B04563">
              <w:t xml:space="preserve">специалисты», </w:t>
            </w:r>
            <w:r w:rsidR="001925E9">
              <w:t xml:space="preserve">обязательно наличие </w:t>
            </w:r>
            <w:r w:rsidR="00473E9A">
              <w:t xml:space="preserve">образования не ниже </w:t>
            </w:r>
            <w:r w:rsidR="001925E9">
              <w:t>среднего профессионального.</w:t>
            </w: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73" w:rsidRDefault="00FF1FA2" w:rsidP="007F57BE">
            <w:r>
              <w:t xml:space="preserve">Уровень </w:t>
            </w:r>
            <w:r w:rsidR="00906673">
              <w:t>образовани</w:t>
            </w:r>
            <w:r>
              <w:t>я</w:t>
            </w:r>
            <w:r w:rsidR="00906673">
              <w:t xml:space="preserve">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73" w:rsidRDefault="00906673" w:rsidP="007F57BE">
            <w:r>
              <w:t> </w:t>
            </w: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73" w:rsidRDefault="00906673" w:rsidP="007F57BE">
            <w: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t>К стажу:</w:t>
            </w: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73" w:rsidRDefault="00906673" w:rsidP="007F57BE">
            <w:r>
              <w:rPr>
                <w:rFonts w:ascii="Symbol" w:hAnsi="Symbol"/>
                <w:sz w:val="20"/>
              </w:rPr>
              <w:t></w:t>
            </w:r>
            <w:r>
              <w:rPr>
                <w:sz w:val="14"/>
                <w:szCs w:val="14"/>
              </w:rPr>
              <w:t xml:space="preserve">      </w:t>
            </w:r>
            <w:r w:rsidR="00136058">
              <w:rPr>
                <w:shd w:val="clear" w:color="auto" w:fill="FFFFFF"/>
              </w:rPr>
              <w:t>для замещения ведущих и старших должностей гражданской службы – без предъявления требования к стажу.</w:t>
            </w:r>
          </w:p>
        </w:tc>
      </w:tr>
      <w:tr w:rsidR="00906673" w:rsidTr="000D3260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60" w:rsidRPr="00AC3C51" w:rsidRDefault="00906673" w:rsidP="007F57BE">
            <w:pPr>
              <w:rPr>
                <w:szCs w:val="24"/>
              </w:rPr>
            </w:pPr>
            <w:r>
              <w:t> </w:t>
            </w:r>
          </w:p>
          <w:p w:rsidR="000D3260" w:rsidRPr="003D79AE" w:rsidRDefault="000D3260" w:rsidP="003D79AE">
            <w:pPr>
              <w:jc w:val="center"/>
              <w:rPr>
                <w:b/>
              </w:rPr>
            </w:pPr>
            <w:r w:rsidRPr="003D79AE">
              <w:rPr>
                <w:b/>
              </w:rPr>
              <w:t>Квалификационные требования</w:t>
            </w:r>
          </w:p>
          <w:p w:rsidR="000D3260" w:rsidRPr="003D79AE" w:rsidRDefault="000D3260" w:rsidP="003D79AE">
            <w:pPr>
              <w:jc w:val="center"/>
              <w:rPr>
                <w:b/>
              </w:rPr>
            </w:pPr>
            <w:r w:rsidRPr="003D79AE">
              <w:rPr>
                <w:b/>
              </w:rPr>
              <w:t>для замещения должности гражданской службы</w:t>
            </w:r>
          </w:p>
          <w:p w:rsidR="00906228" w:rsidRPr="00503E24" w:rsidRDefault="00906228" w:rsidP="001D776D">
            <w:pPr>
              <w:pStyle w:val="ad"/>
              <w:spacing w:after="0"/>
              <w:ind w:left="284" w:right="318"/>
              <w:rPr>
                <w:i/>
                <w:color w:val="FF0000"/>
                <w:sz w:val="28"/>
                <w:szCs w:val="28"/>
              </w:rPr>
            </w:pPr>
          </w:p>
          <w:p w:rsidR="000D3260" w:rsidRPr="00503E24" w:rsidRDefault="00906228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 w:rsidRPr="00503E24">
              <w:rPr>
                <w:i/>
                <w:sz w:val="28"/>
                <w:szCs w:val="28"/>
              </w:rPr>
              <w:t xml:space="preserve">- </w:t>
            </w:r>
            <w:r w:rsidR="00720BEE" w:rsidRPr="00503E24">
              <w:rPr>
                <w:i/>
                <w:sz w:val="28"/>
                <w:szCs w:val="28"/>
              </w:rPr>
              <w:t xml:space="preserve">отдела статистики </w:t>
            </w:r>
            <w:r w:rsidR="00402886" w:rsidRPr="00503E24">
              <w:rPr>
                <w:i/>
                <w:sz w:val="28"/>
                <w:szCs w:val="28"/>
              </w:rPr>
              <w:t>рыночных услуг;</w:t>
            </w:r>
          </w:p>
          <w:p w:rsidR="00906228" w:rsidRPr="00503E24" w:rsidRDefault="00906228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 w:rsidRPr="00503E24">
              <w:rPr>
                <w:i/>
                <w:sz w:val="28"/>
                <w:szCs w:val="28"/>
              </w:rPr>
              <w:t>- отдела статистики предприятий, ведения статистического регистра и общероссийских классификаторов</w:t>
            </w:r>
            <w:r w:rsidR="00503E24" w:rsidRPr="00503E24">
              <w:rPr>
                <w:i/>
                <w:sz w:val="28"/>
                <w:szCs w:val="28"/>
              </w:rPr>
              <w:t>, региональных счетов и балансов</w:t>
            </w:r>
            <w:r w:rsidRPr="00503E24">
              <w:rPr>
                <w:i/>
                <w:sz w:val="28"/>
                <w:szCs w:val="28"/>
              </w:rPr>
              <w:t>;</w:t>
            </w:r>
          </w:p>
          <w:p w:rsidR="00E223A8" w:rsidRPr="00503E24" w:rsidRDefault="00E223A8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 w:rsidRPr="00503E24">
              <w:rPr>
                <w:i/>
                <w:sz w:val="28"/>
                <w:szCs w:val="28"/>
              </w:rPr>
              <w:t>- отдела сводных статистических работ и общественных связей</w:t>
            </w:r>
            <w:r w:rsidR="007E65A0">
              <w:rPr>
                <w:i/>
                <w:sz w:val="28"/>
                <w:szCs w:val="28"/>
              </w:rPr>
              <w:t>;</w:t>
            </w:r>
          </w:p>
          <w:p w:rsidR="00402886" w:rsidRDefault="00402886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 w:rsidRPr="00503E24">
              <w:rPr>
                <w:i/>
                <w:sz w:val="28"/>
                <w:szCs w:val="28"/>
              </w:rPr>
              <w:t>- отдел</w:t>
            </w:r>
            <w:r w:rsidR="007E65A0">
              <w:rPr>
                <w:i/>
                <w:sz w:val="28"/>
                <w:szCs w:val="28"/>
              </w:rPr>
              <w:t>а</w:t>
            </w:r>
            <w:r w:rsidRPr="00503E24">
              <w:rPr>
                <w:i/>
                <w:sz w:val="28"/>
                <w:szCs w:val="28"/>
              </w:rPr>
              <w:t xml:space="preserve"> статистики сельского хозяйства, окружающей </w:t>
            </w:r>
            <w:r w:rsidRPr="00402886">
              <w:rPr>
                <w:i/>
                <w:sz w:val="28"/>
                <w:szCs w:val="28"/>
              </w:rPr>
              <w:t>природной среды, образования, науки и инноваций</w:t>
            </w:r>
            <w:r w:rsidR="00503E24">
              <w:rPr>
                <w:i/>
                <w:sz w:val="28"/>
                <w:szCs w:val="28"/>
              </w:rPr>
              <w:t>;</w:t>
            </w:r>
          </w:p>
          <w:p w:rsidR="00503E24" w:rsidRDefault="00503E24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отдел</w:t>
            </w:r>
            <w:r w:rsidR="007E65A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статистики труда, населения и здравоохранения;</w:t>
            </w:r>
          </w:p>
          <w:p w:rsidR="00503E24" w:rsidRDefault="00503E24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отдел</w:t>
            </w:r>
            <w:r w:rsidR="007E65A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статистики уровня жизни и обследований домашних хозяйств</w:t>
            </w:r>
          </w:p>
          <w:p w:rsidR="007E65A0" w:rsidRPr="00402886" w:rsidRDefault="007E65A0" w:rsidP="001D776D">
            <w:pPr>
              <w:pStyle w:val="ad"/>
              <w:spacing w:after="0"/>
              <w:ind w:left="284" w:right="31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-отдела статистики строительства, инвестиций и </w:t>
            </w:r>
            <w:proofErr w:type="spellStart"/>
            <w:r>
              <w:rPr>
                <w:i/>
                <w:sz w:val="28"/>
                <w:szCs w:val="28"/>
              </w:rPr>
              <w:t>жилищно</w:t>
            </w:r>
            <w:proofErr w:type="spellEnd"/>
            <w:r>
              <w:rPr>
                <w:i/>
                <w:sz w:val="28"/>
                <w:szCs w:val="28"/>
              </w:rPr>
              <w:t xml:space="preserve"> – коммунального хозяйства</w:t>
            </w:r>
          </w:p>
          <w:p w:rsidR="000D3260" w:rsidRPr="006D319D" w:rsidRDefault="000D3260" w:rsidP="007F57BE"/>
          <w:p w:rsidR="000D3260" w:rsidRPr="00A901BF" w:rsidRDefault="000D3260" w:rsidP="001D776D">
            <w:pPr>
              <w:ind w:firstLine="797"/>
            </w:pPr>
            <w:r w:rsidRPr="006D319D">
              <w:t>Для замещения должности устанавливаются квалификационные требования, включающие</w:t>
            </w:r>
            <w:r>
              <w:t xml:space="preserve"> </w:t>
            </w:r>
            <w:r w:rsidRPr="006D319D">
              <w:t>базовые и профессионально-функциональные квалификационные требования.</w:t>
            </w:r>
          </w:p>
          <w:p w:rsidR="000D3260" w:rsidRPr="00C20C0F" w:rsidRDefault="000D3260" w:rsidP="007F57BE"/>
          <w:tbl>
            <w:tblPr>
              <w:tblW w:w="9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6982"/>
            </w:tblGrid>
            <w:tr w:rsidR="000D3260" w:rsidRPr="00C20C0F" w:rsidTr="00493DEA">
              <w:trPr>
                <w:trHeight w:val="55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260" w:rsidRPr="00215692" w:rsidRDefault="000D3260" w:rsidP="007F57BE">
                  <w:r w:rsidRPr="00215692">
                    <w:t>Базовые квалификационные требования</w:t>
                  </w:r>
                </w:p>
                <w:p w:rsidR="000D3260" w:rsidRPr="00215692" w:rsidRDefault="000D3260" w:rsidP="007F57BE"/>
                <w:p w:rsidR="000D3260" w:rsidRPr="00215692" w:rsidRDefault="000D3260" w:rsidP="007F57BE"/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215692" w:rsidRDefault="000D3260" w:rsidP="007F57BE">
                  <w:r w:rsidRPr="00215692">
                    <w:t>Базовые знания:</w:t>
                  </w:r>
                </w:p>
                <w:p w:rsidR="000D3260" w:rsidRPr="00215692" w:rsidRDefault="000D3260" w:rsidP="007F57BE">
                  <w:r w:rsidRPr="00215692">
                    <w:t>1) знание государственного языка Российской Федерации (русского языка);</w:t>
                  </w:r>
                </w:p>
                <w:p w:rsidR="000D3260" w:rsidRPr="00215692" w:rsidRDefault="000D3260" w:rsidP="007F57BE">
                  <w:r w:rsidRPr="00215692">
                    <w:t>2) знание основ:</w:t>
                  </w:r>
                </w:p>
                <w:p w:rsidR="000D3260" w:rsidRPr="00215692" w:rsidRDefault="000D3260" w:rsidP="007F57BE">
                  <w:r w:rsidRPr="00215692">
                    <w:t>а) Конституции Российской Федерации;</w:t>
                  </w:r>
                </w:p>
                <w:p w:rsidR="000D3260" w:rsidRPr="00215692" w:rsidRDefault="000D3260" w:rsidP="007F57BE">
                  <w:r w:rsidRPr="00215692">
                    <w:t xml:space="preserve">б) Федерального </w:t>
                  </w:r>
                  <w:r w:rsidR="005F50B1" w:rsidRPr="00215692">
                    <w:t xml:space="preserve"> </w:t>
                  </w:r>
                  <w:r w:rsidRPr="00215692">
                    <w:t>закона</w:t>
                  </w:r>
                  <w:r w:rsidR="005F50B1" w:rsidRPr="00215692">
                    <w:t xml:space="preserve"> </w:t>
                  </w:r>
                  <w:r w:rsidRPr="00215692">
                    <w:t xml:space="preserve"> от</w:t>
                  </w:r>
                  <w:r w:rsidR="005F50B1" w:rsidRPr="00215692">
                    <w:t xml:space="preserve"> </w:t>
                  </w:r>
                  <w:r w:rsidRPr="00215692">
                    <w:t xml:space="preserve"> 27</w:t>
                  </w:r>
                  <w:r w:rsidR="005F50B1" w:rsidRPr="00215692">
                    <w:t xml:space="preserve"> </w:t>
                  </w:r>
                  <w:r w:rsidRPr="00215692">
                    <w:t xml:space="preserve"> мая </w:t>
                  </w:r>
                  <w:r w:rsidR="005F50B1" w:rsidRPr="00215692">
                    <w:t xml:space="preserve">   </w:t>
                  </w:r>
                  <w:r w:rsidRPr="00215692">
                    <w:t xml:space="preserve">2003 </w:t>
                  </w:r>
                  <w:r w:rsidR="005F50B1" w:rsidRPr="00215692">
                    <w:t xml:space="preserve"> </w:t>
                  </w:r>
                  <w:r w:rsidRPr="00215692">
                    <w:t xml:space="preserve">г. </w:t>
                  </w:r>
                  <w:r w:rsidR="005F50B1" w:rsidRPr="00215692">
                    <w:t xml:space="preserve">   </w:t>
                  </w:r>
                  <w:r w:rsidRPr="00215692">
                    <w:t xml:space="preserve">№ 58-ФЗ </w:t>
                  </w:r>
                  <w:r w:rsidR="005F50B1" w:rsidRPr="00215692">
                    <w:t xml:space="preserve">  </w:t>
                  </w:r>
                  <w:r w:rsidRPr="00215692">
                    <w:t>«О системе государственной службы Российской Федерации»;</w:t>
                  </w:r>
                </w:p>
                <w:p w:rsidR="000D3260" w:rsidRPr="00215692" w:rsidRDefault="000D3260" w:rsidP="007F57BE">
                  <w:r w:rsidRPr="00215692">
                    <w:t>в) Федерального</w:t>
                  </w:r>
                  <w:r w:rsidR="005F50B1" w:rsidRPr="00215692">
                    <w:t xml:space="preserve"> </w:t>
                  </w:r>
                  <w:r w:rsidRPr="00215692">
                    <w:t xml:space="preserve"> закона</w:t>
                  </w:r>
                  <w:r w:rsidR="005F50B1" w:rsidRPr="00215692">
                    <w:t xml:space="preserve"> </w:t>
                  </w:r>
                  <w:r w:rsidRPr="00215692">
                    <w:t xml:space="preserve"> от </w:t>
                  </w:r>
                  <w:r w:rsidR="005F50B1" w:rsidRPr="00215692">
                    <w:t xml:space="preserve"> </w:t>
                  </w:r>
                  <w:r w:rsidRPr="00215692">
                    <w:t xml:space="preserve">27 </w:t>
                  </w:r>
                  <w:r w:rsidR="005F50B1" w:rsidRPr="00215692">
                    <w:t xml:space="preserve"> </w:t>
                  </w:r>
                  <w:r w:rsidRPr="00215692">
                    <w:t xml:space="preserve">июля </w:t>
                  </w:r>
                  <w:r w:rsidR="005F50B1" w:rsidRPr="00215692">
                    <w:t xml:space="preserve"> </w:t>
                  </w:r>
                  <w:r w:rsidRPr="00215692">
                    <w:t>2004 г.</w:t>
                  </w:r>
                  <w:r w:rsidR="005F50B1" w:rsidRPr="00215692">
                    <w:t xml:space="preserve">  </w:t>
                  </w:r>
                  <w:r w:rsidRPr="00215692">
                    <w:t xml:space="preserve"> № </w:t>
                  </w:r>
                  <w:r w:rsidR="005F50B1" w:rsidRPr="00215692">
                    <w:t xml:space="preserve"> </w:t>
                  </w:r>
                  <w:r w:rsidRPr="00215692">
                    <w:t xml:space="preserve">79-ФЗ </w:t>
                  </w:r>
                  <w:r w:rsidR="005F50B1" w:rsidRPr="00215692">
                    <w:t xml:space="preserve">  </w:t>
                  </w:r>
                  <w:r w:rsidRPr="00215692">
                    <w:t>«О государственной гражданской службе Российской Федерации»;</w:t>
                  </w:r>
                </w:p>
                <w:p w:rsidR="000D3260" w:rsidRPr="00215692" w:rsidRDefault="000D3260" w:rsidP="007F57BE">
                  <w:r w:rsidRPr="00215692">
                    <w:t xml:space="preserve">г) Федерального </w:t>
                  </w:r>
                  <w:r w:rsidR="005F50B1" w:rsidRPr="00215692">
                    <w:t xml:space="preserve"> </w:t>
                  </w:r>
                  <w:r w:rsidRPr="00215692">
                    <w:t>закона</w:t>
                  </w:r>
                  <w:r w:rsidR="005F50B1" w:rsidRPr="00215692">
                    <w:t xml:space="preserve"> </w:t>
                  </w:r>
                  <w:r w:rsidRPr="00215692">
                    <w:t xml:space="preserve"> от </w:t>
                  </w:r>
                  <w:r w:rsidR="005F50B1" w:rsidRPr="00215692">
                    <w:t xml:space="preserve"> </w:t>
                  </w:r>
                  <w:r w:rsidRPr="00215692">
                    <w:t>25 декабря 2008 г. № 273-ФЗ «О противодействии коррупции»;</w:t>
                  </w:r>
                </w:p>
                <w:p w:rsidR="000D3260" w:rsidRPr="00215692" w:rsidRDefault="000D3260" w:rsidP="007F57BE">
                  <w:r w:rsidRPr="00215692">
                    <w:t>3) знания и умения в области информационно-</w:t>
                  </w:r>
                  <w:r w:rsidRPr="00215692">
                    <w:lastRenderedPageBreak/>
                    <w:t>коммуникационных технологий.</w:t>
                  </w:r>
                </w:p>
                <w:p w:rsidR="000D3260" w:rsidRPr="00215692" w:rsidRDefault="000D3260" w:rsidP="007F57BE">
                  <w:r w:rsidRPr="00215692">
                    <w:t>Общие умения:</w:t>
                  </w:r>
                </w:p>
                <w:p w:rsidR="000D3260" w:rsidRPr="00215692" w:rsidRDefault="000D3260" w:rsidP="003D79AE">
                  <w:r w:rsidRPr="00215692">
                    <w:t>умение мыслить системно (стратегически);</w:t>
                  </w:r>
                </w:p>
                <w:p w:rsidR="000D3260" w:rsidRPr="00215692" w:rsidRDefault="000D3260" w:rsidP="003D79AE">
                  <w:r w:rsidRPr="00215692">
                    <w:t>умение планировать, рационально использовать служебное время и достигать результата;</w:t>
                  </w:r>
                </w:p>
                <w:p w:rsidR="000D3260" w:rsidRPr="00215692" w:rsidRDefault="000D3260" w:rsidP="003D79AE">
                  <w:r w:rsidRPr="00215692">
                    <w:t>коммуникативные умения;</w:t>
                  </w:r>
                </w:p>
                <w:p w:rsidR="000D3260" w:rsidRPr="00215692" w:rsidRDefault="000D3260" w:rsidP="003D79AE">
                  <w:r w:rsidRPr="00215692">
                    <w:t>умение управлять изменениями.</w:t>
                  </w:r>
                </w:p>
                <w:p w:rsidR="000D3260" w:rsidRPr="00215692" w:rsidRDefault="000D3260" w:rsidP="007F57BE">
                  <w:r w:rsidRPr="00215692">
                    <w:t>Управленческие умения:</w:t>
                  </w:r>
                </w:p>
                <w:p w:rsidR="000D3260" w:rsidRPr="00215692" w:rsidRDefault="000D3260" w:rsidP="003D79AE">
                  <w:r w:rsidRPr="00215692">
                    <w:t>умение руководить подчиненными, эффективно планировать, организовывать работу и контролировать ее выполнение;</w:t>
                  </w:r>
                </w:p>
                <w:p w:rsidR="000D3260" w:rsidRPr="00215692" w:rsidRDefault="000D3260" w:rsidP="003D79AE">
                  <w:r w:rsidRPr="00215692">
                    <w:t>умение оперативно принимать и реали</w:t>
                  </w:r>
                  <w:r w:rsidR="00CE3D52" w:rsidRPr="00215692">
                    <w:t>зовывать управленческие решения</w:t>
                  </w:r>
                </w:p>
              </w:tc>
            </w:tr>
            <w:tr w:rsidR="000D3260" w:rsidRPr="00C20C0F" w:rsidTr="000D3260">
              <w:trPr>
                <w:trHeight w:val="57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260" w:rsidRPr="00215692" w:rsidRDefault="000D3260" w:rsidP="007F57BE">
                  <w:r w:rsidRPr="00215692">
                    <w:lastRenderedPageBreak/>
                    <w:t>Профессионально-функциональные квалификационные требования</w:t>
                  </w:r>
                </w:p>
                <w:p w:rsidR="000D3260" w:rsidRPr="00215692" w:rsidRDefault="000D3260" w:rsidP="007F57BE"/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215692" w:rsidRDefault="000D3260" w:rsidP="00980B02">
                  <w:r w:rsidRPr="00215692">
                    <w:t xml:space="preserve">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«Финансы и кредит», «Экономика», </w:t>
                  </w:r>
                  <w:r w:rsidR="00980B02">
                    <w:t xml:space="preserve">«Экономическая безопасность», «Бизнес – информатика», </w:t>
                  </w:r>
                  <w:r w:rsidRPr="00215692">
                    <w:t>«Прикладная математика и информатика»</w:t>
                  </w:r>
                  <w:r w:rsidR="00F22A96" w:rsidRPr="00215692">
                    <w:t xml:space="preserve">, </w:t>
                  </w:r>
                  <w:r w:rsidRPr="00215692">
      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      </w:r>
                  <w:r w:rsidR="00CE3D52" w:rsidRPr="00215692">
                    <w:t>остям и направлениям подготовки</w:t>
                  </w:r>
                </w:p>
              </w:tc>
            </w:tr>
            <w:tr w:rsidR="000D3260" w:rsidRPr="00F76D68" w:rsidTr="000D3260">
              <w:trPr>
                <w:trHeight w:val="416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215692" w:rsidRDefault="000D3260" w:rsidP="007F57BE">
                  <w:r w:rsidRPr="00215692">
                    <w:t>Требования к профессиональным знаниям</w:t>
                  </w:r>
                </w:p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215692" w:rsidRDefault="000D3260" w:rsidP="007F57BE">
                  <w:pPr>
                    <w:rPr>
                      <w:rFonts w:eastAsia="Calibri"/>
                    </w:rPr>
                  </w:pPr>
                  <w:r w:rsidRPr="00215692">
                    <w:rPr>
                      <w:rFonts w:eastAsia="Calibri"/>
                    </w:rPr>
                    <w:t>Профессиональные знания в сфере законодательства Российской Федерации: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Кодекс Российской Федерации об административных правонарушениях от 30 декабря 2001 г. № 195-ФЗ;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 xml:space="preserve">Федеральный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>закон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от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27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июля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 xml:space="preserve">2006 г.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 xml:space="preserve">№ 149-ФЗ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«Об информации, информационных технологиях и о защите информации»;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  <w:szCs w:val="24"/>
                    </w:rPr>
                  </w:pPr>
                  <w:r w:rsidRPr="00215692">
                    <w:rPr>
                      <w:rFonts w:ascii="Times New Roman" w:hAnsi="Times New Roman"/>
                    </w:rPr>
                    <w:t xml:space="preserve">Федеральный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закон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от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 xml:space="preserve"> 27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июля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 xml:space="preserve">2006 г.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№ 152-ФЗ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 xml:space="preserve"> «О персональных данных»;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Федеральный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закон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от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24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июля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2007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года №209 – ФЗ «О развитии малого и среднего предпринимательства в Российской Федерации»;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 xml:space="preserve">Постановление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>Правительства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Российской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Федерации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от 11 ноября 2006 г.   №670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Постановление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Правительства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Российской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Федерации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от 16 февраля 2008г. №79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 xml:space="preserve">Постановление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Правительства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>Российской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Федерации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>от 2 июня 2008г. №420 «О Федеральной службе государственной статистики»;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lastRenderedPageBreak/>
                    <w:t xml:space="preserve">Постановление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Правительства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>Российской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Федерации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 </w:t>
                  </w:r>
                  <w:r w:rsidRPr="00215692">
                    <w:rPr>
                      <w:rFonts w:ascii="Times New Roman" w:hAnsi="Times New Roman"/>
                    </w:rPr>
                    <w:t xml:space="preserve"> от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>18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августа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2008г.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№ 620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«Об 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>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Постановление Правительства Российской Федерации от 26 мая   2010 г. № 367 «О единой межведомственной информационно-статистической системе»;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Распоряжение</w:t>
                  </w:r>
                  <w:r w:rsidR="005F50B1" w:rsidRPr="00215692">
                    <w:rPr>
                      <w:rFonts w:ascii="Times New Roman" w:hAnsi="Times New Roman"/>
                    </w:rPr>
                    <w:t xml:space="preserve"> </w:t>
                  </w:r>
                  <w:r w:rsidRPr="00215692">
                    <w:rPr>
                      <w:rFonts w:ascii="Times New Roman" w:hAnsi="Times New Roman"/>
                    </w:rPr>
                    <w:t xml:space="preserve"> Правительства Российской Федерации от  6 мая 2008 г.    № 671-р «Об утверждении Федерального плана статистических работ».</w:t>
                  </w:r>
                </w:p>
                <w:p w:rsidR="000D3260" w:rsidRPr="00215692" w:rsidRDefault="000D3260" w:rsidP="00215692">
                  <w:pPr>
                    <w:pStyle w:val="11"/>
                    <w:numPr>
                      <w:ilvl w:val="0"/>
                      <w:numId w:val="4"/>
                    </w:numPr>
                    <w:ind w:left="-4" w:firstLine="142"/>
                    <w:rPr>
                      <w:rFonts w:ascii="Times New Roman" w:hAnsi="Times New Roman"/>
                    </w:rPr>
                  </w:pPr>
                  <w:r w:rsidRPr="00215692">
                    <w:rPr>
                      <w:rFonts w:ascii="Times New Roman" w:hAnsi="Times New Roman"/>
                    </w:rPr>
      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</w:t>
                  </w:r>
                  <w:r w:rsidR="00CE3D52" w:rsidRPr="00215692">
                    <w:rPr>
                      <w:rFonts w:ascii="Times New Roman" w:hAnsi="Times New Roman"/>
                    </w:rPr>
                    <w:t>а № 668 от 29.12.2012</w:t>
                  </w:r>
                </w:p>
              </w:tc>
            </w:tr>
            <w:tr w:rsidR="000D3260" w:rsidRPr="00F76D68" w:rsidTr="000D3260">
              <w:trPr>
                <w:trHeight w:val="1861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260" w:rsidRPr="00F76D68" w:rsidRDefault="000D3260" w:rsidP="007F57BE"/>
                <w:p w:rsidR="000D3260" w:rsidRPr="00F76D68" w:rsidRDefault="000D3260" w:rsidP="007F57BE">
                  <w:r w:rsidRPr="00F76D68">
                    <w:t>Иные профессиональные знания</w:t>
                  </w:r>
                </w:p>
                <w:p w:rsidR="000D3260" w:rsidRPr="00F76D68" w:rsidRDefault="000D3260" w:rsidP="007F57BE"/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F76D68" w:rsidRDefault="000D3260" w:rsidP="007F57BE">
                  <w:pPr>
                    <w:rPr>
                      <w:rFonts w:eastAsia="Calibri"/>
                      <w:shd w:val="clear" w:color="auto" w:fill="FFFFFF"/>
                    </w:rPr>
                  </w:pPr>
                  <w:r w:rsidRPr="00F76D68">
                    <w:t xml:space="preserve">1) </w:t>
                  </w:r>
                  <w:r w:rsidRPr="00F76D68">
                    <w:rPr>
                      <w:rFonts w:eastAsia="Calibri"/>
                      <w:shd w:val="clear" w:color="auto" w:fill="FFFFFF"/>
                    </w:rPr>
                    <w:t>понятие и источники статистической информации, виды источников статистической информации;</w:t>
                  </w:r>
                </w:p>
                <w:p w:rsidR="000D3260" w:rsidRPr="00F76D68" w:rsidRDefault="000D3260" w:rsidP="007F57BE">
                  <w:r w:rsidRPr="00F76D68">
                    <w:t>2) основные методологические документы по статистике, в том числе международные;</w:t>
                  </w:r>
                </w:p>
                <w:p w:rsidR="000D3260" w:rsidRPr="00F76D68" w:rsidRDefault="000D3260" w:rsidP="007F57BE">
                  <w:r w:rsidRPr="00F76D68">
                    <w:t>3) порядок формирования индексов цен, физических объемов;</w:t>
                  </w:r>
                </w:p>
                <w:p w:rsidR="000D3260" w:rsidRPr="00F76D68" w:rsidRDefault="000D3260" w:rsidP="007F57BE">
                  <w:r w:rsidRPr="00F76D68">
                    <w:t>4) виды статистических наблюдений;</w:t>
                  </w:r>
                </w:p>
                <w:p w:rsidR="000D3260" w:rsidRPr="00F76D68" w:rsidRDefault="000D3260" w:rsidP="007F57BE">
                  <w:r w:rsidRPr="00F76D68">
                    <w:t>5) порядок формирования статистической информации;</w:t>
                  </w:r>
                </w:p>
                <w:p w:rsidR="000D3260" w:rsidRPr="00F76D68" w:rsidRDefault="000D3260" w:rsidP="007F57BE">
                  <w:r w:rsidRPr="00F76D68">
                    <w:t>6) основы общей теории статистики;</w:t>
                  </w:r>
                </w:p>
                <w:p w:rsidR="000D3260" w:rsidRPr="00F76D68" w:rsidRDefault="000D3260" w:rsidP="007F57BE">
                  <w:r w:rsidRPr="00F76D68">
                    <w:t>7) понятия выборки, объема выборки;</w:t>
                  </w:r>
                </w:p>
                <w:p w:rsidR="000D3260" w:rsidRPr="00F76D68" w:rsidRDefault="000D3260" w:rsidP="007F57BE">
                  <w:r w:rsidRPr="00F76D68">
                    <w:t>8) виды выборок и порядок их формирования;</w:t>
                  </w:r>
                </w:p>
                <w:p w:rsidR="000D3260" w:rsidRPr="00F76D68" w:rsidRDefault="000D3260" w:rsidP="007F57BE">
                  <w:r w:rsidRPr="00F76D68">
                    <w:t>9) основные принципы официального статистического учета;</w:t>
                  </w:r>
                </w:p>
                <w:p w:rsidR="000D3260" w:rsidRPr="00F76D68" w:rsidRDefault="000D3260" w:rsidP="007F57BE">
                  <w:r w:rsidRPr="00F76D68">
                    <w:t>10) методология обработки статистической информации;</w:t>
                  </w:r>
                </w:p>
                <w:p w:rsidR="000D3260" w:rsidRPr="00F76D68" w:rsidRDefault="000D3260" w:rsidP="007F57BE">
                  <w:r w:rsidRPr="00F76D68">
                    <w:t>11) методы осуществления статистических расчетов;</w:t>
                  </w:r>
                </w:p>
                <w:p w:rsidR="000D3260" w:rsidRPr="00F76D68" w:rsidRDefault="000D3260" w:rsidP="007F57BE">
                  <w:r w:rsidRPr="00F76D68">
                    <w:t>12) методы осуществления контроля качества;</w:t>
                  </w:r>
                </w:p>
                <w:p w:rsidR="000D3260" w:rsidRPr="00F76D68" w:rsidRDefault="000D3260" w:rsidP="007F57BE">
                  <w:r w:rsidRPr="00F76D68">
                    <w:t>13) понятие классификаторов, используемых для формирования официальной статистической информации;</w:t>
                  </w:r>
                </w:p>
                <w:p w:rsidR="000D3260" w:rsidRPr="00F76D68" w:rsidRDefault="000D3260" w:rsidP="007F57BE">
                  <w:r w:rsidRPr="00F76D68">
                    <w:t>14) статистические пакеты прикладных программ;</w:t>
                  </w:r>
                </w:p>
                <w:p w:rsidR="000D3260" w:rsidRPr="00F76D68" w:rsidRDefault="000D3260" w:rsidP="007F57BE">
                  <w:r w:rsidRPr="00F76D68">
                    <w:t>15) обеспечение сохранности и конфиденциальности первичных статистических данных</w:t>
                  </w:r>
                </w:p>
              </w:tc>
            </w:tr>
            <w:tr w:rsidR="000D3260" w:rsidRPr="00F76D68" w:rsidTr="000D3260">
              <w:trPr>
                <w:trHeight w:val="2055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F76D68" w:rsidRDefault="000D3260" w:rsidP="007F57BE">
                  <w:r w:rsidRPr="00F76D68">
                    <w:t>Профессиональные умения</w:t>
                  </w:r>
                </w:p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F76D68" w:rsidRDefault="000D3260" w:rsidP="007F57BE">
                  <w:r w:rsidRPr="00F76D68">
                    <w:t>1)    применять статистические пакеты прикладных программ;</w:t>
                  </w:r>
                </w:p>
                <w:p w:rsidR="000D3260" w:rsidRPr="00F76D68" w:rsidRDefault="000D3260" w:rsidP="007F57BE">
                  <w:r w:rsidRPr="00F76D68">
                    <w:t>2) осуществлять статистические расчеты на основе соответствующих математических и технических средств;</w:t>
                  </w:r>
                </w:p>
                <w:p w:rsidR="000D3260" w:rsidRPr="00F76D68" w:rsidRDefault="000D3260" w:rsidP="007F57BE">
                  <w:r w:rsidRPr="00F76D68">
                    <w:t>3)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      </w:r>
                </w:p>
                <w:p w:rsidR="000D3260" w:rsidRPr="00F76D68" w:rsidRDefault="000D3260" w:rsidP="007F57BE">
                  <w:r w:rsidRPr="00F76D68">
                    <w:t>4) работать с различными источн</w:t>
                  </w:r>
                  <w:r w:rsidR="00CE3D52">
                    <w:t>иками статистической информации</w:t>
                  </w:r>
                </w:p>
              </w:tc>
            </w:tr>
            <w:tr w:rsidR="000D3260" w:rsidRPr="00F76D68" w:rsidTr="00892BD0">
              <w:trPr>
                <w:trHeight w:val="1368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F76D68" w:rsidRDefault="000D3260" w:rsidP="007F57BE">
                  <w:r w:rsidRPr="00F76D68">
                    <w:lastRenderedPageBreak/>
                    <w:t>Функциональные знания</w:t>
                  </w:r>
                </w:p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913C3E" w:rsidRDefault="000D3260" w:rsidP="00913C3E">
                  <w:pPr>
                    <w:pStyle w:val="af"/>
                    <w:ind w:left="46"/>
                    <w:rPr>
                      <w:rFonts w:ascii="Times New Roman" w:hAnsi="Times New Roman" w:cs="Times New Roman"/>
                    </w:rPr>
                  </w:pPr>
                  <w:r w:rsidRPr="00913C3E">
                    <w:rPr>
                      <w:rFonts w:ascii="Times New Roman" w:hAnsi="Times New Roman" w:cs="Times New Roman"/>
                    </w:rPr>
                    <w:t>1) понятие нормы права, нормативного правового акта, правоотношений и их признаки;</w:t>
                  </w:r>
                </w:p>
                <w:p w:rsidR="000D3260" w:rsidRPr="00913C3E" w:rsidRDefault="000D3260" w:rsidP="00913C3E">
                  <w:pPr>
                    <w:pStyle w:val="af"/>
                    <w:ind w:left="46"/>
                    <w:rPr>
                      <w:rFonts w:ascii="Times New Roman" w:hAnsi="Times New Roman" w:cs="Times New Roman"/>
                    </w:rPr>
                  </w:pPr>
                  <w:r w:rsidRPr="00913C3E">
                    <w:rPr>
                      <w:rFonts w:ascii="Times New Roman" w:hAnsi="Times New Roman" w:cs="Times New Roman"/>
                    </w:rPr>
                    <w:t>2) понятие формы федерального статистического наблюдения;</w:t>
                  </w:r>
                </w:p>
                <w:p w:rsidR="000D3260" w:rsidRPr="00F76D68" w:rsidRDefault="000D3260" w:rsidP="00913C3E">
                  <w:pPr>
                    <w:pStyle w:val="af"/>
                    <w:ind w:left="46"/>
                  </w:pPr>
                  <w:r w:rsidRPr="00913C3E">
                    <w:rPr>
                      <w:rFonts w:ascii="Times New Roman" w:hAnsi="Times New Roman" w:cs="Times New Roman"/>
                    </w:rPr>
                    <w:t xml:space="preserve">3) понятие экономического описания задачи по сбору </w:t>
                  </w:r>
                  <w:r w:rsidR="00CE3D52" w:rsidRPr="00913C3E">
                    <w:rPr>
                      <w:rFonts w:ascii="Times New Roman" w:hAnsi="Times New Roman" w:cs="Times New Roman"/>
                    </w:rPr>
                    <w:t>и обработке персональных данных</w:t>
                  </w:r>
                </w:p>
              </w:tc>
            </w:tr>
            <w:tr w:rsidR="000D3260" w:rsidRPr="00F76D68" w:rsidTr="000D3260">
              <w:trPr>
                <w:trHeight w:val="618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9C209A" w:rsidRDefault="000D3260" w:rsidP="007F57BE">
                  <w:r w:rsidRPr="009C209A">
                    <w:t>Функциональные умения</w:t>
                  </w:r>
                </w:p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3260" w:rsidRPr="009C209A" w:rsidRDefault="006B3F4E" w:rsidP="007F57BE">
                  <w:r>
                    <w:t>1) р</w:t>
                  </w:r>
                  <w:r w:rsidR="000D3260" w:rsidRPr="009C209A">
                    <w:t>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      </w:r>
                </w:p>
                <w:p w:rsidR="000D3260" w:rsidRPr="009C209A" w:rsidRDefault="000D3260" w:rsidP="007F57BE">
                  <w:r w:rsidRPr="009C209A">
                    <w:t>2) контроль качества и согласованность полученных результатов;</w:t>
                  </w:r>
                </w:p>
                <w:p w:rsidR="000D3260" w:rsidRPr="009C209A" w:rsidRDefault="000D3260" w:rsidP="007F57BE">
                  <w:r w:rsidRPr="009C209A">
                    <w:t>3)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  <w:p w:rsidR="000D3260" w:rsidRPr="00F76D68" w:rsidRDefault="000D3260" w:rsidP="007F57BE">
                  <w:r w:rsidRPr="009C209A">
                    <w:t xml:space="preserve">4) </w:t>
                  </w:r>
                  <w:r w:rsidR="006B3F4E">
                    <w:t xml:space="preserve"> </w:t>
                  </w:r>
                  <w:r w:rsidRPr="009C209A">
                    <w:t>работа</w:t>
                  </w:r>
                  <w:r w:rsidR="006B3F4E">
                    <w:t xml:space="preserve">  </w:t>
                  </w:r>
                  <w:r w:rsidRPr="009C209A">
                    <w:t xml:space="preserve"> с </w:t>
                  </w:r>
                  <w:r w:rsidR="006B3F4E">
                    <w:t xml:space="preserve">  </w:t>
                  </w:r>
                  <w:r w:rsidRPr="009C209A">
                    <w:t xml:space="preserve">информационно-коммуникационными </w:t>
                  </w:r>
                  <w:r w:rsidR="006B3F4E">
                    <w:t xml:space="preserve"> </w:t>
                  </w:r>
                  <w:r w:rsidRPr="009C209A">
                    <w:t xml:space="preserve">сетями, </w:t>
                  </w:r>
                  <w:r w:rsidR="006B3F4E">
                    <w:t xml:space="preserve"> </w:t>
                  </w:r>
                  <w:r w:rsidRPr="009C209A">
                    <w:t>в том числе сетью Интернет, работа в операционной системе, работа с электронной почтой, работа в текстовом редакторе, работа с электрон</w:t>
                  </w:r>
                  <w:r w:rsidR="00CE3D52">
                    <w:t>ными таблицами, с базами данных</w:t>
                  </w:r>
                </w:p>
              </w:tc>
            </w:tr>
            <w:tr w:rsidR="000D3260" w:rsidRPr="00C20C0F" w:rsidTr="000D3260">
              <w:trPr>
                <w:trHeight w:val="618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260" w:rsidRPr="00F76D68" w:rsidRDefault="000D3260" w:rsidP="007F57BE">
                  <w:r w:rsidRPr="00F76D68">
                    <w:t>Ответственность за неисполнение</w:t>
                  </w:r>
                </w:p>
                <w:p w:rsidR="000D3260" w:rsidRPr="00F76D68" w:rsidRDefault="000D3260" w:rsidP="007F57BE">
                  <w:r w:rsidRPr="00F76D68">
                    <w:t>(ненадлежащее исполнение) должностных обязанностей</w:t>
                  </w:r>
                </w:p>
              </w:tc>
              <w:tc>
                <w:tcPr>
                  <w:tcW w:w="7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260" w:rsidRPr="00F76D68" w:rsidRDefault="000D3260" w:rsidP="007F57BE">
                  <w:r w:rsidRPr="00F76D68">
                    <w:t xml:space="preserve">1) за </w:t>
                  </w:r>
                  <w:r w:rsidR="006B3F4E">
                    <w:t xml:space="preserve">  </w:t>
                  </w:r>
                  <w:r w:rsidRPr="00F76D68">
                    <w:t xml:space="preserve">несоблюдение </w:t>
                  </w:r>
                  <w:r w:rsidR="006B3F4E">
                    <w:t xml:space="preserve">  </w:t>
                  </w:r>
                  <w:r w:rsidRPr="00F76D68">
                    <w:t>ограничений</w:t>
                  </w:r>
                  <w:r w:rsidR="006B3F4E">
                    <w:t xml:space="preserve">  </w:t>
                  </w:r>
                  <w:r w:rsidRPr="00F76D68">
                    <w:t xml:space="preserve"> и </w:t>
                  </w:r>
                  <w:r w:rsidR="006B3F4E">
                    <w:t xml:space="preserve"> </w:t>
                  </w:r>
                  <w:r w:rsidRPr="00F76D68">
                    <w:t>запретов,</w:t>
                  </w:r>
                  <w:r w:rsidR="006B3F4E">
                    <w:t xml:space="preserve"> </w:t>
                  </w:r>
                  <w:r w:rsidRPr="00F76D68">
                    <w:t xml:space="preserve"> связанных</w:t>
                  </w:r>
                  <w:r w:rsidR="006B3F4E">
                    <w:t xml:space="preserve"> </w:t>
                  </w:r>
                  <w:r w:rsidRPr="00F76D68">
                    <w:t xml:space="preserve"> с </w:t>
                  </w:r>
                  <w:r w:rsidR="006B3F4E">
                    <w:t xml:space="preserve">  </w:t>
                  </w:r>
                  <w:r w:rsidRPr="00F76D68">
                    <w:t xml:space="preserve">гражданской </w:t>
                  </w:r>
                  <w:r w:rsidR="006B3F4E">
                    <w:t xml:space="preserve">  </w:t>
                  </w:r>
                  <w:r w:rsidRPr="00F76D68">
                    <w:t xml:space="preserve">службой, </w:t>
                  </w:r>
                  <w:r w:rsidR="006B3F4E">
                    <w:t xml:space="preserve">  </w:t>
                  </w:r>
                  <w:r w:rsidRPr="00F76D68">
                    <w:t>за</w:t>
                  </w:r>
                  <w:r w:rsidR="006B3F4E">
                    <w:t xml:space="preserve">  </w:t>
                  </w:r>
                  <w:r w:rsidRPr="00F76D68">
                    <w:t xml:space="preserve"> несоблюдение </w:t>
                  </w:r>
                  <w:r w:rsidR="006B3F4E">
                    <w:t xml:space="preserve">  </w:t>
                  </w:r>
                  <w:r w:rsidRPr="00F76D68">
                    <w:t xml:space="preserve">требований </w:t>
                  </w:r>
                  <w:r w:rsidR="006B3F4E">
                    <w:t xml:space="preserve">  </w:t>
                  </w:r>
                  <w:r w:rsidRPr="00F76D68">
                    <w:t xml:space="preserve">к </w:t>
                  </w:r>
                  <w:r w:rsidR="006B3F4E">
                    <w:t xml:space="preserve"> </w:t>
                  </w:r>
                  <w:r w:rsidRPr="00F76D68">
                    <w:t xml:space="preserve">служебному </w:t>
                  </w:r>
                  <w:r w:rsidR="006B3F4E">
                    <w:t xml:space="preserve"> </w:t>
                  </w:r>
                  <w:r w:rsidRPr="00F76D68">
                    <w:t xml:space="preserve">поведению </w:t>
                  </w:r>
                  <w:r w:rsidR="006B3F4E">
                    <w:t xml:space="preserve"> </w:t>
                  </w:r>
                  <w:r w:rsidRPr="00F76D68">
                    <w:t xml:space="preserve">гражданских служащих, а также за коррупционные правонарушения </w:t>
                  </w:r>
                  <w:proofErr w:type="gramStart"/>
                  <w:r w:rsidRPr="00F76D68">
                    <w:t>установлена</w:t>
                  </w:r>
                  <w:proofErr w:type="gramEnd"/>
                  <w:r w:rsidRPr="00F76D68">
                    <w:t xml:space="preserve"> Федеральным законом о государственной службе </w:t>
                  </w:r>
                  <w:r w:rsidR="00AD729A">
                    <w:t>и другими федеральными законами;</w:t>
                  </w:r>
                </w:p>
                <w:p w:rsidR="000D3260" w:rsidRPr="00F76D68" w:rsidRDefault="000D3260" w:rsidP="007F57BE">
                  <w:r w:rsidRPr="00F76D68">
                    <w:t xml:space="preserve"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</w:t>
                  </w:r>
                  <w:r w:rsidR="00AD729A">
                    <w:t>запреты с учетом этих изменений;</w:t>
                  </w:r>
                </w:p>
                <w:p w:rsidR="000D3260" w:rsidRPr="004A486E" w:rsidRDefault="000D3260" w:rsidP="007F57BE">
                  <w:r w:rsidRPr="00F76D68">
                    <w:t>3) за неисполнение или ненадлежащее исполнение должностных</w:t>
                  </w:r>
                  <w:r w:rsidR="006B3F4E">
                    <w:t xml:space="preserve"> </w:t>
                  </w:r>
                  <w:r w:rsidRPr="00F76D68">
                    <w:t xml:space="preserve"> </w:t>
                  </w:r>
                  <w:r w:rsidR="006B3F4E">
                    <w:t xml:space="preserve">    </w:t>
                  </w:r>
                  <w:r w:rsidRPr="00F76D68">
                    <w:t>обязанностей</w:t>
                  </w:r>
                  <w:r w:rsidR="006B3F4E">
                    <w:t xml:space="preserve">   </w:t>
                  </w:r>
                  <w:r w:rsidRPr="00F76D68">
                    <w:t xml:space="preserve"> может</w:t>
                  </w:r>
                  <w:r w:rsidR="006B3F4E">
                    <w:t xml:space="preserve">   </w:t>
                  </w:r>
                  <w:r w:rsidRPr="00F76D68">
                    <w:t xml:space="preserve"> быть </w:t>
                  </w:r>
                  <w:r w:rsidR="006B3F4E">
                    <w:t xml:space="preserve">   </w:t>
                  </w:r>
                  <w:r w:rsidRPr="00F76D68">
                    <w:t>привлечен</w:t>
                  </w:r>
                  <w:r w:rsidR="006B3F4E">
                    <w:t xml:space="preserve">  </w:t>
                  </w:r>
                  <w:r w:rsidRPr="00F76D68">
                    <w:t xml:space="preserve"> </w:t>
                  </w:r>
                  <w:r w:rsidR="006B3F4E">
                    <w:t xml:space="preserve"> </w:t>
                  </w:r>
                  <w:r w:rsidRPr="00F76D68">
                    <w:t>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</w:t>
                  </w:r>
                  <w:r w:rsidR="00CE3D52">
                    <w:t>ательством Российской Федерации</w:t>
                  </w:r>
                </w:p>
              </w:tc>
            </w:tr>
          </w:tbl>
          <w:p w:rsidR="00906673" w:rsidRDefault="00906673" w:rsidP="007F57BE"/>
        </w:tc>
      </w:tr>
    </w:tbl>
    <w:p w:rsidR="00F93F92" w:rsidRPr="00402886" w:rsidRDefault="00F93F92" w:rsidP="00F93F92">
      <w:pPr>
        <w:jc w:val="center"/>
        <w:rPr>
          <w:b/>
        </w:rPr>
      </w:pPr>
    </w:p>
    <w:p w:rsidR="00F93F92" w:rsidRPr="001D776D" w:rsidRDefault="00F93F92" w:rsidP="00F93F92">
      <w:pPr>
        <w:pStyle w:val="ad"/>
        <w:spacing w:after="0"/>
        <w:ind w:left="284" w:right="318"/>
        <w:rPr>
          <w:i/>
          <w:sz w:val="28"/>
          <w:szCs w:val="28"/>
        </w:rPr>
      </w:pPr>
    </w:p>
    <w:p w:rsidR="00402886" w:rsidRPr="003D79AE" w:rsidRDefault="00402886" w:rsidP="00402886">
      <w:pPr>
        <w:jc w:val="center"/>
        <w:rPr>
          <w:b/>
        </w:rPr>
      </w:pPr>
      <w:r w:rsidRPr="003D79AE">
        <w:rPr>
          <w:b/>
        </w:rPr>
        <w:t>Квалификационные требования</w:t>
      </w:r>
    </w:p>
    <w:p w:rsidR="00402886" w:rsidRPr="003D79AE" w:rsidRDefault="00402886" w:rsidP="00402886">
      <w:pPr>
        <w:jc w:val="center"/>
        <w:rPr>
          <w:b/>
        </w:rPr>
      </w:pPr>
      <w:r w:rsidRPr="003D79AE">
        <w:rPr>
          <w:b/>
        </w:rPr>
        <w:t>для замещения должности гражданской службы</w:t>
      </w:r>
    </w:p>
    <w:p w:rsidR="00402886" w:rsidRPr="003D79AE" w:rsidRDefault="00402886" w:rsidP="00402886">
      <w:pPr>
        <w:rPr>
          <w:i/>
        </w:rPr>
      </w:pPr>
    </w:p>
    <w:p w:rsidR="00402886" w:rsidRDefault="00402886" w:rsidP="00402886">
      <w:pPr>
        <w:pStyle w:val="ad"/>
        <w:spacing w:after="0"/>
        <w:ind w:left="284" w:right="318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9062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административного </w:t>
      </w:r>
      <w:r w:rsidRPr="00493DEA">
        <w:rPr>
          <w:i/>
          <w:sz w:val="28"/>
          <w:szCs w:val="28"/>
        </w:rPr>
        <w:t xml:space="preserve">отдела </w:t>
      </w:r>
    </w:p>
    <w:p w:rsidR="00894558" w:rsidRDefault="00894558" w:rsidP="00402886">
      <w:pPr>
        <w:pStyle w:val="ad"/>
        <w:spacing w:after="0"/>
        <w:ind w:left="284" w:right="318"/>
        <w:rPr>
          <w:i/>
          <w:sz w:val="28"/>
          <w:szCs w:val="28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766"/>
      </w:tblGrid>
      <w:tr w:rsidR="00894558" w:rsidRPr="00A901BF" w:rsidTr="00A178EF">
        <w:trPr>
          <w:trHeight w:val="113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8" w:rsidRPr="00A901BF" w:rsidRDefault="00894558" w:rsidP="00A178EF">
            <w:r w:rsidRPr="00A901BF">
              <w:t>Базовые квалификационные требования</w:t>
            </w:r>
          </w:p>
          <w:p w:rsidR="00894558" w:rsidRPr="00A901BF" w:rsidRDefault="00894558" w:rsidP="00A178EF"/>
          <w:p w:rsidR="00894558" w:rsidRPr="00A901BF" w:rsidRDefault="00894558" w:rsidP="00A178EF"/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A901BF" w:rsidRDefault="00894558" w:rsidP="00A178EF">
            <w:r w:rsidRPr="00A901BF">
              <w:t>Базовые знания:</w:t>
            </w:r>
          </w:p>
          <w:p w:rsidR="00894558" w:rsidRPr="00A901BF" w:rsidRDefault="00894558" w:rsidP="00A178EF">
            <w:r w:rsidRPr="00A901BF">
              <w:t>1) знание государственного языка Российской Федерации (русского языка);</w:t>
            </w:r>
          </w:p>
          <w:p w:rsidR="00894558" w:rsidRPr="00A901BF" w:rsidRDefault="00894558" w:rsidP="00A178EF">
            <w:r w:rsidRPr="00A901BF">
              <w:t>2) знание основ:</w:t>
            </w:r>
          </w:p>
          <w:p w:rsidR="00894558" w:rsidRPr="00A901BF" w:rsidRDefault="00894558" w:rsidP="00A178EF">
            <w:r w:rsidRPr="00A901BF">
              <w:t>а) Конституции Российской Федерации;</w:t>
            </w:r>
          </w:p>
          <w:p w:rsidR="00894558" w:rsidRPr="00A901BF" w:rsidRDefault="00894558" w:rsidP="00A178EF">
            <w:r w:rsidRPr="00A901BF">
              <w:t>б) Федерального закона от 27 мая 2003 г. № 58-ФЗ «О системе государственной службы Российской Федерации»;</w:t>
            </w:r>
          </w:p>
          <w:p w:rsidR="00894558" w:rsidRPr="00A901BF" w:rsidRDefault="00894558" w:rsidP="00A178EF">
            <w:r w:rsidRPr="00A901BF">
              <w:lastRenderedPageBreak/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894558" w:rsidRPr="00A901BF" w:rsidRDefault="00894558" w:rsidP="00A178EF">
            <w:r w:rsidRPr="00A901BF">
              <w:t>г) Федерального закона от 25 декабря 2008 г. № 273-ФЗ «О противодействии коррупции»;</w:t>
            </w:r>
          </w:p>
          <w:p w:rsidR="00894558" w:rsidRPr="00A901BF" w:rsidRDefault="00894558" w:rsidP="00A178EF">
            <w:r w:rsidRPr="00A901BF">
              <w:t>3) знания и умения в области информационно-коммуникационных технологий.</w:t>
            </w:r>
          </w:p>
          <w:p w:rsidR="00894558" w:rsidRPr="00A901BF" w:rsidRDefault="00894558" w:rsidP="00A178EF">
            <w:r w:rsidRPr="00A901BF">
              <w:t>Общие умения:</w:t>
            </w:r>
          </w:p>
          <w:p w:rsidR="00894558" w:rsidRPr="00A901BF" w:rsidRDefault="00894558" w:rsidP="00A178EF">
            <w:r w:rsidRPr="00A901BF">
              <w:t>умение мыслить системно (стратегически);</w:t>
            </w:r>
          </w:p>
          <w:p w:rsidR="00894558" w:rsidRPr="00A901BF" w:rsidRDefault="00894558" w:rsidP="00A178EF">
            <w:r w:rsidRPr="00A901BF">
              <w:t>умение планировать, рационально использовать служебное время и достигать результата;</w:t>
            </w:r>
          </w:p>
          <w:p w:rsidR="00894558" w:rsidRPr="00A901BF" w:rsidRDefault="00894558" w:rsidP="00A178EF">
            <w:r w:rsidRPr="00A901BF">
              <w:t>коммуникативные умения;</w:t>
            </w:r>
          </w:p>
          <w:p w:rsidR="00894558" w:rsidRPr="00A901BF" w:rsidRDefault="00894558" w:rsidP="00A178EF">
            <w:r w:rsidRPr="00A901BF">
              <w:t>умение управлять изменениями.</w:t>
            </w:r>
          </w:p>
          <w:p w:rsidR="00894558" w:rsidRPr="00A901BF" w:rsidRDefault="00894558" w:rsidP="00A178EF">
            <w:r w:rsidRPr="00A901BF">
              <w:t>Управленческие умения:</w:t>
            </w:r>
          </w:p>
          <w:p w:rsidR="00894558" w:rsidRPr="00A901BF" w:rsidRDefault="00894558" w:rsidP="00A178EF">
            <w:r w:rsidRPr="00A901BF"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894558" w:rsidRPr="00A901BF" w:rsidRDefault="00894558" w:rsidP="00A178EF">
            <w:r w:rsidRPr="00A901BF">
              <w:t>умение оперативно принимать и реализовывать управленческие решения.</w:t>
            </w:r>
          </w:p>
        </w:tc>
      </w:tr>
      <w:tr w:rsidR="00894558" w:rsidRPr="007C3006" w:rsidTr="00A178EF">
        <w:trPr>
          <w:trHeight w:val="57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8" w:rsidRPr="00A901BF" w:rsidRDefault="00894558" w:rsidP="00A178EF">
            <w:r w:rsidRPr="00A901BF">
              <w:lastRenderedPageBreak/>
              <w:t>Профессионально-функциональные квалификационные требования</w:t>
            </w:r>
          </w:p>
          <w:p w:rsidR="00894558" w:rsidRPr="00A901BF" w:rsidRDefault="00894558" w:rsidP="00A178EF"/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7C3006" w:rsidRDefault="00894558" w:rsidP="00C4780A">
            <w:r w:rsidRPr="00A901BF">
              <w:t xml:space="preserve">Высшее образование по направлениям подготовки (специальностям) профессионального образования: </w:t>
            </w:r>
            <w:r w:rsidR="00C4780A" w:rsidRPr="00215692">
              <w:t>«Юриспруд</w:t>
            </w:r>
            <w:r w:rsidR="00C4780A">
              <w:t>енция», «Управление персоналом»</w:t>
            </w:r>
            <w:r w:rsidRPr="00A901BF">
              <w:t>, «Государственное и муниципальное управлени</w:t>
            </w:r>
            <w:r w:rsidR="00C4780A">
              <w:t>е», «Менеджмент»,</w:t>
            </w:r>
            <w:r w:rsidR="00A95BBE" w:rsidRPr="00A95BBE">
              <w:t xml:space="preserve"> </w:t>
            </w:r>
            <w:bookmarkStart w:id="0" w:name="_GoBack"/>
            <w:bookmarkEnd w:id="0"/>
            <w:r w:rsidRPr="00A901BF">
              <w:t>«Финансы и кредит», «Экономика»,</w:t>
            </w:r>
            <w:r w:rsidRPr="00215692">
              <w:t xml:space="preserve"> </w:t>
            </w:r>
            <w:r w:rsidRPr="00A901BF">
              <w:t xml:space="preserve">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894558" w:rsidRPr="007C3006" w:rsidTr="00A178EF">
        <w:trPr>
          <w:trHeight w:val="55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7C3006" w:rsidRDefault="00894558" w:rsidP="00A178EF">
            <w:r w:rsidRPr="007C3006">
              <w:t>Требования к профессиональным знаниям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7C3006" w:rsidRDefault="00894558" w:rsidP="00A178EF">
            <w:pPr>
              <w:rPr>
                <w:rFonts w:eastAsia="Calibri"/>
              </w:rPr>
            </w:pPr>
            <w:r w:rsidRPr="007C3006">
              <w:rPr>
                <w:rFonts w:eastAsia="Calibri"/>
              </w:rPr>
              <w:t>Профессиональные знания в сфере законодательства Российской Федерации:</w:t>
            </w:r>
          </w:p>
          <w:p w:rsidR="00894558" w:rsidRPr="00D5006B" w:rsidRDefault="00894558" w:rsidP="00A1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5006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Трудовой кодекс Российской Федерации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30 декабря 2001 г. № 197-ФЗ;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2.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Федеральный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закон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27 июля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>2004 г.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№ 79-ФЗ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«О государственной гражданской службе Российской Федерации»;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3. Указ Президента Российской Федерации от 11 января 1995 г. № 32 «О государственных должностях Российской Федерации»;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4. Указ Президента Российской Федерации от 9 марта 2004 г. № 314 «О системе и структуре федеральных органов исполнительной власти»; </w:t>
            </w:r>
          </w:p>
          <w:p w:rsidR="00894558" w:rsidRPr="00D5006B" w:rsidRDefault="00894558" w:rsidP="00A178EF">
            <w:pPr>
              <w:pStyle w:val="Default"/>
              <w:jc w:val="both"/>
              <w:rPr>
                <w:color w:val="auto"/>
              </w:rPr>
            </w:pPr>
            <w:r w:rsidRPr="00D5006B">
              <w:t xml:space="preserve">5. Указ Президента Российской Федерации от 1 февраля 2005 г. № 110 «О проведении аттестации государственных гражданских служащих Российской Федерации»;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7. 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8. Указ Президента Российской Федерации от 1 февраля 2005 г. № 113 «О порядке присвоения и сохранения </w:t>
            </w:r>
            <w:r w:rsidRPr="00D5006B">
              <w:rPr>
                <w:rFonts w:eastAsiaTheme="minorHAnsi"/>
                <w:lang w:eastAsia="en-US"/>
              </w:rPr>
              <w:lastRenderedPageBreak/>
              <w:t xml:space="preserve">классных чинов государственной гражданской службы Российской Федерации федеральным государственным гражданским служащим»;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9. Указ Президента Российской Федерации от 31 декабря 2005 г. № 1574 «О Реестре должностей федеральной государственной гражданской службы»;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10. Указ Президента Российской Федерации от 7 мая 2012 № 601 «Об основных направлениях совершенствования системы государственного управления»; 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11. 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</w:t>
            </w:r>
          </w:p>
          <w:p w:rsidR="00894558" w:rsidRPr="00D5006B" w:rsidRDefault="00894558" w:rsidP="00A178EF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 xml:space="preserve">12. </w:t>
            </w:r>
            <w:r w:rsidRPr="00892263">
              <w:t xml:space="preserve">приказ </w:t>
            </w:r>
            <w:r>
              <w:t xml:space="preserve"> </w:t>
            </w:r>
            <w:r w:rsidRPr="00892263">
              <w:t xml:space="preserve">Минкультуры </w:t>
            </w:r>
            <w:r>
              <w:t xml:space="preserve"> </w:t>
            </w:r>
            <w:r w:rsidRPr="00892263">
              <w:t xml:space="preserve">России </w:t>
            </w:r>
            <w:r>
              <w:t xml:space="preserve"> </w:t>
            </w:r>
            <w:r w:rsidRPr="00892263">
              <w:t xml:space="preserve">от </w:t>
            </w:r>
            <w:r>
              <w:t xml:space="preserve"> </w:t>
            </w:r>
            <w:r w:rsidRPr="00892263">
              <w:t>31</w:t>
            </w:r>
            <w:r>
              <w:t xml:space="preserve"> </w:t>
            </w:r>
            <w:r w:rsidRPr="00892263">
              <w:t xml:space="preserve"> июля </w:t>
            </w:r>
            <w:r>
              <w:t xml:space="preserve"> </w:t>
            </w:r>
            <w:r w:rsidRPr="00892263">
              <w:t xml:space="preserve">2007 г. </w:t>
            </w:r>
            <w:r>
              <w:t xml:space="preserve"> </w:t>
            </w:r>
            <w:r w:rsidRPr="00892263">
              <w:t>№ 1182 «Об утверждении Перечня типовых архивных документов, образующихся в научно-технической и производственной</w:t>
            </w:r>
            <w:r>
              <w:t xml:space="preserve">       </w:t>
            </w:r>
            <w:r w:rsidRPr="00892263">
              <w:t xml:space="preserve"> деятельности </w:t>
            </w:r>
            <w:r>
              <w:t xml:space="preserve">       </w:t>
            </w:r>
            <w:r w:rsidRPr="00892263">
              <w:t xml:space="preserve">организаций, </w:t>
            </w:r>
            <w:r>
              <w:t xml:space="preserve">     </w:t>
            </w:r>
            <w:r w:rsidRPr="00892263">
              <w:t>с указанием сроков хранения».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13.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14. 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 </w:t>
            </w:r>
          </w:p>
          <w:p w:rsidR="00894558" w:rsidRPr="00892263" w:rsidRDefault="00894558" w:rsidP="00A178EF">
            <w:pPr>
              <w:pStyle w:val="Default"/>
              <w:jc w:val="both"/>
            </w:pPr>
            <w:r>
              <w:t>15.</w:t>
            </w:r>
            <w:r w:rsidRPr="00892263">
              <w:t xml:space="preserve"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 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>16. Федеральный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закон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27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июля 2006 г. № 152-ФЗ «О персональных данных»; </w:t>
            </w:r>
          </w:p>
          <w:p w:rsidR="00894558" w:rsidRPr="00892263" w:rsidRDefault="00894558" w:rsidP="00A178EF">
            <w:pPr>
              <w:pStyle w:val="Default"/>
              <w:jc w:val="both"/>
            </w:pPr>
            <w:r>
              <w:t>17.</w:t>
            </w:r>
            <w:r w:rsidRPr="00892263">
              <w:t xml:space="preserve">постановление Правительства Российской Федерации от 27 декабря 2006 г.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>18. Федеральный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от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9 февраля 2009 г. № 8-ФЗ «Об обеспечении доступа к информации о деятельности государственных органов и о</w:t>
            </w:r>
            <w:r>
              <w:rPr>
                <w:rFonts w:eastAsiaTheme="minorHAnsi"/>
                <w:lang w:eastAsia="en-US"/>
              </w:rPr>
              <w:t>рганов местного самоуправления»;</w:t>
            </w:r>
            <w:r w:rsidRPr="00D5006B">
              <w:rPr>
                <w:rFonts w:eastAsiaTheme="minorHAnsi"/>
                <w:lang w:eastAsia="en-US"/>
              </w:rPr>
              <w:t xml:space="preserve">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19. Федеральный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закон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27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мая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2003 г.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№ 58-ФЗ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«О системе государственной службы Российской Федерации»;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>20. Указ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D5006B">
              <w:rPr>
                <w:rFonts w:eastAsiaTheme="minorHAnsi"/>
                <w:lang w:eastAsia="en-US"/>
              </w:rPr>
              <w:t xml:space="preserve"> Президента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D5006B">
              <w:rPr>
                <w:rFonts w:eastAsiaTheme="minorHAnsi"/>
                <w:lang w:eastAsia="en-US"/>
              </w:rPr>
              <w:t xml:space="preserve"> Российской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D5006B">
              <w:rPr>
                <w:rFonts w:eastAsiaTheme="minorHAnsi"/>
                <w:lang w:eastAsia="en-US"/>
              </w:rPr>
              <w:t xml:space="preserve"> Федерации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D5006B">
              <w:rPr>
                <w:rFonts w:eastAsiaTheme="minorHAnsi"/>
                <w:lang w:eastAsia="en-US"/>
              </w:rPr>
              <w:t>от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lastRenderedPageBreak/>
              <w:t xml:space="preserve">21. Указ Президента Российской Федерации от 18 июля 2005 г. № 813 «О порядке и условиях командирования федеральных государственных гражданских служащих»;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22. Указ Президента Российской Федерации от 25 июля 2006 г. № 763 «О денежном содержании федеральных государственных гражданских служащих»;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23. </w:t>
            </w:r>
            <w:proofErr w:type="gramStart"/>
            <w:r w:rsidRPr="00D5006B">
              <w:rPr>
                <w:rFonts w:eastAsiaTheme="minorHAnsi"/>
                <w:lang w:eastAsia="en-US"/>
              </w:rPr>
              <w:t>Указ Президента Российской Федерации от 19 ноября 2007 г. № 1532 «Об исчислении стажа государственной гражданской службы Российской Федерации для установления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государственным гражданским служащим Российской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Федерации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D5006B">
              <w:rPr>
                <w:rFonts w:eastAsiaTheme="minorHAnsi"/>
                <w:lang w:eastAsia="en-US"/>
              </w:rPr>
              <w:t xml:space="preserve">ежемесячной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D5006B">
              <w:rPr>
                <w:rFonts w:eastAsiaTheme="minorHAnsi"/>
                <w:lang w:eastAsia="en-US"/>
              </w:rPr>
              <w:t>надбавки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D5006B">
              <w:rPr>
                <w:rFonts w:eastAsiaTheme="minorHAnsi"/>
                <w:lang w:eastAsia="en-US"/>
              </w:rPr>
              <w:t xml:space="preserve"> к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>должностному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D5006B">
              <w:rPr>
                <w:rFonts w:eastAsiaTheme="minorHAnsi"/>
                <w:lang w:eastAsia="en-US"/>
              </w:rPr>
              <w:t xml:space="preserve"> окладу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D5006B">
              <w:rPr>
                <w:rFonts w:eastAsiaTheme="minorHAnsi"/>
                <w:lang w:eastAsia="en-US"/>
              </w:rPr>
              <w:t>за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D5006B">
              <w:rPr>
                <w:rFonts w:eastAsiaTheme="minorHAnsi"/>
                <w:lang w:eastAsia="en-US"/>
              </w:rPr>
              <w:t xml:space="preserve"> выслугу</w:t>
            </w:r>
            <w:r>
              <w:rPr>
                <w:rFonts w:eastAsiaTheme="minorHAnsi"/>
                <w:lang w:eastAsia="en-US"/>
              </w:rPr>
              <w:t xml:space="preserve">      </w:t>
            </w:r>
            <w:r w:rsidRPr="00D5006B">
              <w:rPr>
                <w:rFonts w:eastAsiaTheme="minorHAnsi"/>
                <w:lang w:eastAsia="en-US"/>
              </w:rPr>
              <w:t xml:space="preserve"> лет </w:t>
            </w:r>
            <w:r>
              <w:rPr>
                <w:rFonts w:eastAsiaTheme="minorHAnsi"/>
                <w:lang w:eastAsia="en-US"/>
              </w:rPr>
              <w:t xml:space="preserve">      </w:t>
            </w:r>
            <w:r w:rsidRPr="00D5006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государственной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гражданской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>службе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 Российской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Федерации,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определения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продолжительности ежегодного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>дополнительного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оплачиваемого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>отпуска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за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>выслугу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лет и размера поощрений за безупречную и эффективную государственную гражданскую службу Российской Федерации»; </w:t>
            </w:r>
            <w:proofErr w:type="gramEnd"/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24. 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proofErr w:type="gramStart"/>
            <w:r w:rsidRPr="00D5006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  <w:r w:rsidRPr="00D5006B">
              <w:rPr>
                <w:rFonts w:eastAsiaTheme="minorHAnsi"/>
                <w:lang w:eastAsia="en-US"/>
              </w:rPr>
              <w:t>. 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</w:t>
            </w:r>
            <w:proofErr w:type="gramEnd"/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</w:t>
            </w:r>
            <w:r w:rsidRPr="00D5006B">
              <w:rPr>
                <w:rFonts w:eastAsiaTheme="minorHAnsi"/>
                <w:lang w:eastAsia="en-US"/>
              </w:rPr>
              <w:t xml:space="preserve">. Федеральный закон от 25 декабря 2008 г. № 273-ФЗ «О противодействии коррупции»; 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Pr="00D5006B">
              <w:rPr>
                <w:rFonts w:eastAsiaTheme="minorHAnsi"/>
                <w:lang w:eastAsia="en-US"/>
              </w:rPr>
              <w:t>. Указ Президента Российской Федерации от 12 августа 2002 г. № 885 «Об утверждении общих принципов служебного пове</w:t>
            </w:r>
            <w:r>
              <w:rPr>
                <w:rFonts w:eastAsiaTheme="minorHAnsi"/>
                <w:lang w:eastAsia="en-US"/>
              </w:rPr>
              <w:t>дения государственных служащих».</w:t>
            </w:r>
          </w:p>
          <w:p w:rsidR="00894558" w:rsidRPr="00892263" w:rsidRDefault="00894558" w:rsidP="00A178EF">
            <w:pPr>
              <w:rPr>
                <w:rFonts w:eastAsiaTheme="minorHAnsi"/>
                <w:lang w:eastAsia="en-US"/>
              </w:rPr>
            </w:pPr>
            <w:r>
              <w:t>28</w:t>
            </w:r>
            <w:r w:rsidRPr="00892263">
              <w:t xml:space="preserve"> </w:t>
            </w:r>
            <w:r w:rsidRPr="00892263">
              <w:rPr>
                <w:rFonts w:eastAsiaTheme="minorHAnsi"/>
                <w:lang w:eastAsia="en-US"/>
              </w:rPr>
              <w:t xml:space="preserve">Федеральный закон от 22 октября 2004 г. </w:t>
            </w:r>
            <w:r>
              <w:rPr>
                <w:rFonts w:eastAsiaTheme="minorHAnsi"/>
                <w:lang w:eastAsia="en-US"/>
              </w:rPr>
              <w:t>№</w:t>
            </w:r>
            <w:r w:rsidRPr="00892263">
              <w:rPr>
                <w:rFonts w:eastAsiaTheme="minorHAnsi"/>
                <w:lang w:eastAsia="en-US"/>
              </w:rPr>
              <w:t>125-ФЗ</w:t>
            </w:r>
            <w:r w:rsidRPr="00892263">
              <w:rPr>
                <w:rFonts w:eastAsiaTheme="minorHAnsi"/>
                <w:lang w:eastAsia="en-US"/>
              </w:rPr>
              <w:br/>
              <w:t>"Об архивном деле в Российской Федерации";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894558" w:rsidRPr="00892263" w:rsidTr="00A178EF">
              <w:trPr>
                <w:trHeight w:val="385"/>
              </w:trPr>
              <w:tc>
                <w:tcPr>
                  <w:tcW w:w="9747" w:type="dxa"/>
                </w:tcPr>
                <w:p w:rsidR="00894558" w:rsidRPr="00892263" w:rsidRDefault="00894558" w:rsidP="00A178EF">
                  <w:pPr>
                    <w:pStyle w:val="Default"/>
                    <w:jc w:val="both"/>
                  </w:pPr>
                  <w:r>
                    <w:t>29.</w:t>
                  </w:r>
                  <w:r w:rsidRPr="00892263">
                    <w:t xml:space="preserve">приказ </w:t>
                  </w:r>
                  <w:r>
                    <w:t xml:space="preserve"> </w:t>
                  </w:r>
                  <w:proofErr w:type="spellStart"/>
                  <w:r w:rsidRPr="00892263">
                    <w:t>Росархива</w:t>
                  </w:r>
                  <w:proofErr w:type="spellEnd"/>
                  <w:r w:rsidRPr="00892263">
                    <w:t xml:space="preserve"> </w:t>
                  </w:r>
                  <w:r>
                    <w:t xml:space="preserve"> </w:t>
                  </w:r>
                  <w:r w:rsidRPr="00892263">
                    <w:t xml:space="preserve">от </w:t>
                  </w:r>
                  <w:r>
                    <w:t xml:space="preserve"> </w:t>
                  </w:r>
                  <w:r w:rsidRPr="00892263">
                    <w:t xml:space="preserve">9 </w:t>
                  </w:r>
                  <w:r>
                    <w:t xml:space="preserve"> </w:t>
                  </w:r>
                  <w:r w:rsidRPr="00892263">
                    <w:t>октября</w:t>
                  </w:r>
                  <w:r>
                    <w:t xml:space="preserve"> </w:t>
                  </w:r>
                  <w:r w:rsidRPr="00892263">
                    <w:t xml:space="preserve"> 2001 г. </w:t>
                  </w:r>
                  <w:r>
                    <w:t xml:space="preserve">  </w:t>
                  </w:r>
                  <w:r w:rsidRPr="00892263">
                    <w:t xml:space="preserve">№ 75 </w:t>
                  </w:r>
                  <w:r>
                    <w:t xml:space="preserve">  </w:t>
                  </w:r>
                  <w:r w:rsidRPr="00892263">
                    <w:t xml:space="preserve">«Об утверждении </w:t>
                  </w:r>
                  <w:proofErr w:type="gramStart"/>
                  <w:r w:rsidRPr="00892263">
                    <w:t>регламента Государственного реестра уникальных документов Архивного фонда Российской Федерации</w:t>
                  </w:r>
                  <w:proofErr w:type="gramEnd"/>
                  <w:r w:rsidRPr="00892263">
                    <w:t xml:space="preserve"> и организации работы по его созданию»;</w:t>
                  </w:r>
                </w:p>
                <w:p w:rsidR="00894558" w:rsidRPr="00892263" w:rsidRDefault="00894558" w:rsidP="00A178EF">
                  <w:pPr>
                    <w:pStyle w:val="Default"/>
                    <w:jc w:val="both"/>
                  </w:pPr>
                  <w:r>
                    <w:t xml:space="preserve">30. </w:t>
                  </w:r>
                  <w:r w:rsidRPr="00892263">
                    <w:t xml:space="preserve">Указ </w:t>
                  </w:r>
                  <w:r>
                    <w:t xml:space="preserve">    </w:t>
                  </w:r>
                  <w:r w:rsidRPr="00892263">
                    <w:t>Президента</w:t>
                  </w:r>
                  <w:r>
                    <w:t xml:space="preserve">  </w:t>
                  </w:r>
                  <w:r w:rsidRPr="00892263">
                    <w:t xml:space="preserve"> </w:t>
                  </w:r>
                  <w:r>
                    <w:t xml:space="preserve">    </w:t>
                  </w:r>
                  <w:r w:rsidRPr="00892263">
                    <w:t>Российской</w:t>
                  </w:r>
                  <w:r>
                    <w:t xml:space="preserve">    </w:t>
                  </w:r>
                  <w:r w:rsidRPr="00892263">
                    <w:t xml:space="preserve"> Федерации</w:t>
                  </w:r>
                  <w:r>
                    <w:t xml:space="preserve"> </w:t>
                  </w:r>
                  <w:r w:rsidRPr="00892263">
                    <w:t xml:space="preserve"> </w:t>
                  </w:r>
                  <w:r>
                    <w:t xml:space="preserve">  </w:t>
                  </w:r>
                  <w:r w:rsidRPr="00892263">
                    <w:t xml:space="preserve">от 31 декабря 1993 г. № 2334 «О дополнительных гарантиях прав граждан на информацию»; </w:t>
                  </w:r>
                </w:p>
                <w:p w:rsidR="00894558" w:rsidRPr="00892263" w:rsidRDefault="00894558" w:rsidP="00A178EF">
                  <w:pPr>
                    <w:pStyle w:val="Default"/>
                    <w:jc w:val="both"/>
                  </w:pPr>
                  <w:r>
                    <w:t xml:space="preserve">31. приказ     Федерального     архивного    агентства   от   9 января 2017 г. № 1 «Об утверждении административного регламента по предоставлению федеральным архивным агентством государственной услуги "Организация информационного обеспечения граждан,  организаций и общественных объединений на основе документов </w:t>
                  </w:r>
                  <w:r>
                    <w:lastRenderedPageBreak/>
                    <w:t>архивного фонда российской федерации и других архивных документов";</w:t>
                  </w:r>
                </w:p>
                <w:p w:rsidR="00894558" w:rsidRPr="00892263" w:rsidRDefault="00894558" w:rsidP="00A178EF">
                  <w:pPr>
                    <w:pStyle w:val="Default"/>
                    <w:jc w:val="both"/>
                  </w:pPr>
                  <w:proofErr w:type="gramStart"/>
                  <w:r>
                    <w:t xml:space="preserve">32. </w:t>
                  </w:r>
                  <w:r w:rsidRPr="00892263">
                    <w:t xml:space="preserve">приказ </w:t>
                  </w:r>
                  <w:r>
                    <w:t xml:space="preserve">  </w:t>
                  </w:r>
                  <w:r w:rsidRPr="00892263">
                    <w:t xml:space="preserve">Минкультуры </w:t>
                  </w:r>
                  <w:r>
                    <w:t xml:space="preserve">  </w:t>
                  </w:r>
                  <w:r w:rsidRPr="00892263">
                    <w:t xml:space="preserve">России </w:t>
                  </w:r>
                  <w:r>
                    <w:t xml:space="preserve">  </w:t>
                  </w:r>
                  <w:r w:rsidRPr="00892263">
                    <w:t xml:space="preserve">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</w:t>
                  </w:r>
                  <w:r>
                    <w:t xml:space="preserve">  </w:t>
                  </w:r>
                  <w:r w:rsidRPr="00892263">
                    <w:t xml:space="preserve">а </w:t>
                  </w:r>
                  <w:r>
                    <w:t xml:space="preserve">  </w:t>
                  </w:r>
                  <w:r w:rsidRPr="00892263">
                    <w:t xml:space="preserve">также </w:t>
                  </w:r>
                  <w:r>
                    <w:t xml:space="preserve"> </w:t>
                  </w:r>
                  <w:r w:rsidRPr="00892263">
                    <w:t xml:space="preserve">лиц </w:t>
                  </w:r>
                  <w:r>
                    <w:t xml:space="preserve"> </w:t>
                  </w:r>
                  <w:r w:rsidRPr="00892263">
                    <w:t>без</w:t>
                  </w:r>
                  <w:r>
                    <w:t xml:space="preserve"> </w:t>
                  </w:r>
                  <w:r w:rsidRPr="00892263">
                    <w:t xml:space="preserve"> гражданства,</w:t>
                  </w:r>
                  <w:r>
                    <w:t xml:space="preserve"> </w:t>
                  </w:r>
                  <w:r w:rsidRPr="00892263">
                    <w:t xml:space="preserve"> связанных </w:t>
                  </w:r>
                  <w:r>
                    <w:t xml:space="preserve"> </w:t>
                  </w:r>
                  <w:r w:rsidRPr="00892263">
                    <w:t>с реализацией их законных прав и свобод, оформления в установленном порядке архивных справок, направляе</w:t>
                  </w:r>
                  <w:r>
                    <w:t>мых в иностранные государства»</w:t>
                  </w:r>
                  <w:proofErr w:type="gramEnd"/>
                </w:p>
              </w:tc>
            </w:tr>
          </w:tbl>
          <w:p w:rsidR="00894558" w:rsidRPr="007C3006" w:rsidRDefault="00894558" w:rsidP="00A178EF">
            <w:pPr>
              <w:pStyle w:val="af"/>
              <w:rPr>
                <w:rFonts w:eastAsia="Times New Roman"/>
              </w:rPr>
            </w:pPr>
          </w:p>
        </w:tc>
      </w:tr>
      <w:tr w:rsidR="00894558" w:rsidRPr="007C3006" w:rsidTr="00A178EF">
        <w:trPr>
          <w:trHeight w:val="112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8" w:rsidRPr="007C3006" w:rsidRDefault="00894558" w:rsidP="00A178EF"/>
          <w:p w:rsidR="00894558" w:rsidRPr="007C3006" w:rsidRDefault="00894558" w:rsidP="00A178EF">
            <w:r w:rsidRPr="007C3006">
              <w:t>Иные профессиональные знания</w:t>
            </w:r>
          </w:p>
          <w:p w:rsidR="00894558" w:rsidRPr="007C3006" w:rsidRDefault="00894558" w:rsidP="00A178EF"/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1. основные направления совершенствования государственного управления;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2. основные модели и концепции государственной службы; </w:t>
            </w:r>
          </w:p>
          <w:p w:rsidR="00894558" w:rsidRPr="00D5006B" w:rsidRDefault="00894558" w:rsidP="00A178EF">
            <w:pPr>
              <w:rPr>
                <w:rFonts w:eastAsiaTheme="minorHAnsi"/>
                <w:lang w:eastAsia="en-US"/>
              </w:rPr>
            </w:pPr>
            <w:r w:rsidRPr="00D5006B">
              <w:rPr>
                <w:rFonts w:eastAsiaTheme="minorHAnsi"/>
                <w:lang w:eastAsia="en-US"/>
              </w:rPr>
              <w:t xml:space="preserve">3.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>опыт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>реформирования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5006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006B">
              <w:rPr>
                <w:rFonts w:eastAsiaTheme="minorHAnsi"/>
                <w:lang w:eastAsia="en-US"/>
              </w:rPr>
              <w:t xml:space="preserve">государственной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D5006B">
              <w:rPr>
                <w:rFonts w:eastAsiaTheme="minorHAnsi"/>
                <w:lang w:eastAsia="en-US"/>
              </w:rPr>
              <w:t xml:space="preserve">службы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D5006B">
              <w:rPr>
                <w:rFonts w:eastAsiaTheme="minorHAnsi"/>
                <w:lang w:eastAsia="en-US"/>
              </w:rPr>
              <w:t xml:space="preserve">в Российской Федерации; </w:t>
            </w:r>
          </w:p>
          <w:p w:rsidR="00894558" w:rsidRPr="00606E6A" w:rsidRDefault="00894558" w:rsidP="00A178EF">
            <w:pPr>
              <w:pStyle w:val="Default"/>
              <w:jc w:val="both"/>
            </w:pPr>
            <w:r w:rsidRPr="00D5006B">
              <w:t>4</w:t>
            </w:r>
            <w:r w:rsidRPr="00606E6A">
              <w:t xml:space="preserve">. принципы функционирования информационно-телекоммуникационной сети «Интернет»;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5. проблемы и перспективы развития государственной службы Российской Федерации;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6. передовой российский и зарубежный опыт отбора, оценки, адаптации и мотивации персонала;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7. основные модели и концепции государственной службы;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8. технологии отбора и оценки персонала;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9. принципы формирования и работы с кадровым резервом в государственном органе;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10. теории мотивации и их применение для повышения эффективности управления персоналом;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11. методы управления персоналом;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12. понятие кадровой стратегии и кадровой политики организации: цели, задачи, формы;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13. понятие «открытые данные»;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14. понятие и инструменты открытости деятельности федеральных органов исполнительной власти;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15. структура и ключевые положения должностного регламента государственного гражданского служащего;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>16. порядок внесения изменений в должностной регламент государственного гражданского служащего;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17.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>18.</w:t>
            </w:r>
            <w:r w:rsidRPr="00001192">
              <w:t xml:space="preserve">порядок обеспечения сохранности и государственного учета документов;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 xml:space="preserve">19. </w:t>
            </w:r>
            <w:r w:rsidRPr="00001192">
              <w:t xml:space="preserve">научные и методические разработки, технические требования стандартов в области обеспечения сохранности документов;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 xml:space="preserve">20.   </w:t>
            </w:r>
            <w:r w:rsidRPr="00001192">
              <w:t>передовой</w:t>
            </w:r>
            <w:r>
              <w:t xml:space="preserve">  </w:t>
            </w:r>
            <w:r w:rsidRPr="00001192">
              <w:t xml:space="preserve"> отечественный </w:t>
            </w:r>
            <w:r>
              <w:t xml:space="preserve">  </w:t>
            </w:r>
            <w:r w:rsidRPr="00001192">
              <w:t xml:space="preserve">и </w:t>
            </w:r>
            <w:r>
              <w:t xml:space="preserve">  </w:t>
            </w:r>
            <w:r w:rsidRPr="00001192">
              <w:t>зарубежный</w:t>
            </w:r>
            <w:r>
              <w:t xml:space="preserve">  </w:t>
            </w:r>
            <w:r w:rsidRPr="00001192">
              <w:t xml:space="preserve"> опыт </w:t>
            </w:r>
            <w:r>
              <w:t xml:space="preserve">  </w:t>
            </w:r>
            <w:r w:rsidRPr="00001192">
              <w:t xml:space="preserve">в области государственного управления и в сфере обеспечения сохранности и государственного учета документов;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 xml:space="preserve">21. </w:t>
            </w:r>
            <w:r w:rsidRPr="00001192">
      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основы </w:t>
            </w:r>
            <w:r w:rsidRPr="00001192">
              <w:lastRenderedPageBreak/>
              <w:t xml:space="preserve">документационного обеспечения управления;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>22.</w:t>
            </w:r>
            <w:r w:rsidRPr="00001192">
              <w:t xml:space="preserve">порядок составления планово-отчетной документации; </w:t>
            </w:r>
          </w:p>
          <w:p w:rsidR="00894558" w:rsidRDefault="00894558" w:rsidP="00A178EF">
            <w:pPr>
              <w:pStyle w:val="Default"/>
              <w:jc w:val="both"/>
            </w:pPr>
            <w:r>
              <w:t xml:space="preserve">23. </w:t>
            </w:r>
            <w:r w:rsidRPr="00001192">
              <w:t xml:space="preserve">порядок работы архивных учреждений в области использования архивных документов;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>24.</w:t>
            </w:r>
            <w:r w:rsidRPr="00001192">
              <w:t xml:space="preserve">правила использования документов Архивного фонда Российской Федерации и других архивных документов государственных и муниципальных архивов; </w:t>
            </w:r>
          </w:p>
          <w:p w:rsidR="00894558" w:rsidRPr="00001192" w:rsidRDefault="00894558" w:rsidP="00A178EF">
            <w:pPr>
              <w:pStyle w:val="Default"/>
              <w:jc w:val="both"/>
            </w:pPr>
            <w:r>
              <w:t>25.</w:t>
            </w:r>
            <w:r w:rsidRPr="00001192">
              <w:t xml:space="preserve">нормативные и методические документы, касающиеся деятельности архива; </w:t>
            </w:r>
          </w:p>
          <w:p w:rsidR="00894558" w:rsidRPr="00C331F2" w:rsidRDefault="00894558" w:rsidP="00A178EF">
            <w:pPr>
              <w:pStyle w:val="Default"/>
              <w:jc w:val="both"/>
            </w:pPr>
            <w:r>
              <w:t>26.</w:t>
            </w:r>
            <w:r w:rsidRPr="00C331F2">
              <w:t xml:space="preserve">системы хранения и классификации архивных документов; </w:t>
            </w:r>
          </w:p>
          <w:p w:rsidR="00894558" w:rsidRPr="00C331F2" w:rsidRDefault="00894558" w:rsidP="00A178EF">
            <w:pPr>
              <w:pStyle w:val="Default"/>
              <w:jc w:val="both"/>
            </w:pPr>
            <w:r>
              <w:t>27.</w:t>
            </w:r>
            <w:r w:rsidRPr="00C331F2">
              <w:t xml:space="preserve">виды справочно-поисковых средств архива; </w:t>
            </w:r>
          </w:p>
          <w:p w:rsidR="00894558" w:rsidRPr="007C3006" w:rsidRDefault="00894558" w:rsidP="00A178EF">
            <w:r>
              <w:t>28.</w:t>
            </w:r>
            <w:r w:rsidRPr="00C331F2">
              <w:t>основы документа</w:t>
            </w:r>
            <w:r>
              <w:t>ционного обеспечения управления</w:t>
            </w:r>
          </w:p>
        </w:tc>
      </w:tr>
      <w:tr w:rsidR="00894558" w:rsidRPr="007C3006" w:rsidTr="00A178EF">
        <w:trPr>
          <w:trHeight w:val="41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7C3006" w:rsidRDefault="00894558" w:rsidP="00A178EF">
            <w:r w:rsidRPr="007C3006">
              <w:lastRenderedPageBreak/>
              <w:t>Профессиональные умения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606E6A">
              <w:rPr>
                <w:rFonts w:eastAsiaTheme="minorHAnsi"/>
                <w:lang w:eastAsia="en-US"/>
              </w:rPr>
              <w:t xml:space="preserve">разработка методологии применения технологий управления по целям и управления по результатам;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606E6A">
              <w:rPr>
                <w:rFonts w:eastAsiaTheme="minorHAnsi"/>
                <w:lang w:eastAsia="en-US"/>
              </w:rPr>
              <w:t xml:space="preserve">определение оптимальной кадровой стратегии и кадровой политики организации;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606E6A">
              <w:rPr>
                <w:rFonts w:eastAsiaTheme="minorHAnsi"/>
                <w:lang w:eastAsia="en-US"/>
              </w:rPr>
              <w:t>определение оптимальных методов и инструментов современных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>кадровых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>технологий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606E6A">
              <w:rPr>
                <w:rFonts w:eastAsiaTheme="minorHAnsi"/>
                <w:lang w:eastAsia="en-US"/>
              </w:rPr>
              <w:t xml:space="preserve">зависимости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6E6A">
              <w:rPr>
                <w:rFonts w:eastAsiaTheme="minorHAnsi"/>
                <w:lang w:eastAsia="en-US"/>
              </w:rPr>
              <w:t xml:space="preserve">от целей и задач государственного органа, функций и полномочий по должностям; </w:t>
            </w:r>
          </w:p>
          <w:p w:rsidR="00894558" w:rsidRPr="00C331F2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C331F2">
              <w:rPr>
                <w:rFonts w:eastAsiaTheme="minorHAnsi"/>
                <w:lang w:eastAsia="en-US"/>
              </w:rPr>
              <w:t xml:space="preserve">проведение кадрового анализа и планирование деятельности с учетом организационных целей, бюджетных ограничений и потребностей в кадрах; </w:t>
            </w:r>
          </w:p>
          <w:p w:rsidR="00894558" w:rsidRPr="00C331F2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C331F2">
              <w:rPr>
                <w:rFonts w:eastAsiaTheme="minorHAnsi"/>
                <w:lang w:eastAsia="en-US"/>
              </w:rPr>
              <w:t xml:space="preserve">работа в информационной системе кадровой работы. </w:t>
            </w:r>
          </w:p>
          <w:p w:rsidR="00894558" w:rsidRPr="00C331F2" w:rsidRDefault="00894558" w:rsidP="00A178EF">
            <w:pPr>
              <w:pStyle w:val="Default"/>
              <w:jc w:val="both"/>
            </w:pPr>
            <w:r>
              <w:t>6.</w:t>
            </w:r>
            <w:r w:rsidRPr="00C331F2">
              <w:t>работ</w:t>
            </w:r>
            <w:r>
              <w:t>а</w:t>
            </w:r>
            <w:r w:rsidRPr="00C331F2">
              <w:t xml:space="preserve"> в сфере обеспечения сохранности и государственного учета документов; </w:t>
            </w:r>
          </w:p>
          <w:p w:rsidR="00894558" w:rsidRPr="00C331F2" w:rsidRDefault="00894558" w:rsidP="00A178EF">
            <w:pPr>
              <w:pStyle w:val="Default"/>
              <w:jc w:val="both"/>
            </w:pPr>
            <w:r>
              <w:t>7.</w:t>
            </w:r>
            <w:r w:rsidRPr="00C331F2">
              <w:t>работа с документами ограниченного доступа научно-справочного аппарата;</w:t>
            </w:r>
          </w:p>
          <w:p w:rsidR="00894558" w:rsidRPr="007C3006" w:rsidRDefault="00894558" w:rsidP="00A178EF">
            <w:pPr>
              <w:pStyle w:val="Default"/>
              <w:jc w:val="both"/>
            </w:pPr>
            <w:r>
              <w:t>8.</w:t>
            </w:r>
            <w:r w:rsidRPr="00C331F2">
              <w:t>владение методикой анализа состояния работы архивных учреждений и федеральных органов исполнительной власти по комплектованию и документац</w:t>
            </w:r>
            <w:r>
              <w:t>ионному обеспечению управления</w:t>
            </w:r>
          </w:p>
        </w:tc>
      </w:tr>
      <w:tr w:rsidR="00894558" w:rsidRPr="000021FD" w:rsidTr="00631212">
        <w:trPr>
          <w:trHeight w:val="55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7C3006" w:rsidRDefault="00894558" w:rsidP="00A178EF">
            <w:r w:rsidRPr="007C3006">
              <w:t>Функциональные знания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C331F2" w:rsidRDefault="00894558" w:rsidP="00A178EF">
            <w:pPr>
              <w:rPr>
                <w:spacing w:val="-24"/>
              </w:rPr>
            </w:pPr>
            <w:r w:rsidRPr="00C331F2">
              <w:t>1. понятие нормы права, нормативного правового акта, правоотношений и их признаки;</w:t>
            </w:r>
          </w:p>
          <w:p w:rsidR="00894558" w:rsidRPr="00C331F2" w:rsidRDefault="00894558" w:rsidP="00A178EF">
            <w:pPr>
              <w:rPr>
                <w:spacing w:val="-16"/>
              </w:rPr>
            </w:pPr>
            <w:r w:rsidRPr="00C331F2">
              <w:t>2. понятие проекта нормативного правового акта, инструменты и этапы его разработки;</w:t>
            </w:r>
          </w:p>
          <w:p w:rsidR="00894558" w:rsidRDefault="00894558" w:rsidP="00A178EF">
            <w:pPr>
              <w:rPr>
                <w:spacing w:val="-9"/>
              </w:rPr>
            </w:pPr>
            <w:r w:rsidRPr="00C331F2">
              <w:t xml:space="preserve">3. понятие    официального    отзыва    на    проекты    нормативных </w:t>
            </w:r>
            <w:r w:rsidRPr="00C331F2">
              <w:rPr>
                <w:spacing w:val="-9"/>
              </w:rPr>
              <w:t>правовых актов: этапы, ключевые принципы и технологии разработки;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C331F2">
              <w:rPr>
                <w:rFonts w:eastAsiaTheme="minorHAnsi"/>
                <w:lang w:eastAsia="en-US"/>
              </w:rPr>
              <w:t>система взаимодействия в рамках внутриведомственного и межведомственного электронного документооборота</w:t>
            </w:r>
          </w:p>
          <w:p w:rsidR="00894558" w:rsidRPr="00C331F2" w:rsidRDefault="00894558" w:rsidP="00A178EF">
            <w:pPr>
              <w:rPr>
                <w:spacing w:val="-16"/>
              </w:rPr>
            </w:pPr>
            <w:r>
              <w:rPr>
                <w:rFonts w:eastAsiaTheme="minorHAnsi"/>
                <w:lang w:eastAsia="en-US"/>
              </w:rPr>
              <w:t xml:space="preserve">5. </w:t>
            </w:r>
            <w:r w:rsidRPr="00C331F2">
              <w:rPr>
                <w:rFonts w:eastAsiaTheme="minorHAnsi"/>
                <w:lang w:eastAsia="en-US"/>
              </w:rPr>
              <w:t xml:space="preserve">централизованная и смешанная формы ведения делопроизводства; </w:t>
            </w:r>
          </w:p>
          <w:p w:rsidR="00894558" w:rsidRPr="00C331F2" w:rsidRDefault="00894558" w:rsidP="00A178EF">
            <w:r w:rsidRPr="00C331F2">
              <w:t>6. понятие, процедура рассмотрения обращений граждан;</w:t>
            </w:r>
          </w:p>
          <w:p w:rsidR="00894558" w:rsidRPr="00C331F2" w:rsidRDefault="00894558" w:rsidP="00A178EF">
            <w:pPr>
              <w:rPr>
                <w:rFonts w:eastAsiaTheme="minorHAnsi"/>
                <w:lang w:eastAsia="en-US"/>
              </w:rPr>
            </w:pPr>
            <w:r w:rsidRPr="00C331F2">
              <w:rPr>
                <w:rFonts w:eastAsiaTheme="minorHAnsi"/>
                <w:lang w:eastAsia="en-US"/>
              </w:rPr>
              <w:t xml:space="preserve">7. функция кадровой службы организации; </w:t>
            </w:r>
          </w:p>
          <w:p w:rsidR="00894558" w:rsidRPr="00C331F2" w:rsidRDefault="00894558" w:rsidP="00A178EF">
            <w:pPr>
              <w:rPr>
                <w:rFonts w:eastAsiaTheme="minorHAnsi"/>
                <w:lang w:eastAsia="en-US"/>
              </w:rPr>
            </w:pPr>
            <w:r w:rsidRPr="00C331F2">
              <w:rPr>
                <w:rFonts w:eastAsiaTheme="minorHAnsi"/>
                <w:lang w:eastAsia="en-US"/>
              </w:rPr>
              <w:t xml:space="preserve">8. принципы формирования и оценки эффективности деятельности кадровых служб в организациях; </w:t>
            </w:r>
          </w:p>
          <w:p w:rsidR="00894558" w:rsidRPr="00C331F2" w:rsidRDefault="00894558" w:rsidP="00A178EF">
            <w:pPr>
              <w:rPr>
                <w:rFonts w:eastAsiaTheme="minorHAnsi"/>
                <w:lang w:eastAsia="en-US"/>
              </w:rPr>
            </w:pPr>
            <w:r w:rsidRPr="00C331F2">
              <w:rPr>
                <w:rFonts w:eastAsiaTheme="minorHAnsi"/>
                <w:lang w:eastAsia="en-US"/>
              </w:rPr>
              <w:t xml:space="preserve">9. перечень государственных наград Российской Федерации; </w:t>
            </w:r>
          </w:p>
          <w:p w:rsidR="00894558" w:rsidRPr="00C331F2" w:rsidRDefault="00894558" w:rsidP="00A178EF">
            <w:pPr>
              <w:rPr>
                <w:rFonts w:eastAsiaTheme="minorHAnsi"/>
                <w:lang w:eastAsia="en-US"/>
              </w:rPr>
            </w:pPr>
            <w:r w:rsidRPr="00C331F2">
              <w:rPr>
                <w:rFonts w:eastAsiaTheme="minorHAnsi"/>
                <w:lang w:eastAsia="en-US"/>
              </w:rPr>
              <w:t xml:space="preserve">10. процедура </w:t>
            </w:r>
            <w:proofErr w:type="spellStart"/>
            <w:r w:rsidRPr="00C331F2">
              <w:rPr>
                <w:rFonts w:eastAsiaTheme="minorHAnsi"/>
                <w:lang w:eastAsia="en-US"/>
              </w:rPr>
              <w:t>ходатайствования</w:t>
            </w:r>
            <w:proofErr w:type="spellEnd"/>
            <w:r w:rsidRPr="00C331F2">
              <w:rPr>
                <w:rFonts w:eastAsiaTheme="minorHAnsi"/>
                <w:lang w:eastAsia="en-US"/>
              </w:rPr>
              <w:t xml:space="preserve"> о награждении; </w:t>
            </w:r>
          </w:p>
          <w:p w:rsidR="00894558" w:rsidRPr="000021FD" w:rsidRDefault="00894558" w:rsidP="00A178EF">
            <w:r w:rsidRPr="00C331F2">
              <w:rPr>
                <w:rFonts w:eastAsiaTheme="minorHAnsi"/>
                <w:lang w:eastAsia="en-US"/>
              </w:rPr>
              <w:t>11. процедура поощрения и награждения за гражданскую службу</w:t>
            </w:r>
          </w:p>
        </w:tc>
      </w:tr>
      <w:tr w:rsidR="00894558" w:rsidRPr="00CB4FB8" w:rsidTr="00A178EF">
        <w:trPr>
          <w:trHeight w:val="6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733F55" w:rsidRDefault="00894558" w:rsidP="00A178EF">
            <w:r w:rsidRPr="00733F55">
              <w:lastRenderedPageBreak/>
              <w:t>Функциональные умения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1. разработка, рассмотрение и согласование проектов нормативных правовых актов и других документов;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2. подготовка официальных отзывов на проекты нормативных правовых актов;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3. подготовка методических рекомендаций, разъяснений;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4. подготовка аналитических, информационных и других материалов; </w:t>
            </w:r>
          </w:p>
          <w:p w:rsidR="00894558" w:rsidRPr="00606E6A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5.организация и проведение мониторинга применения законодательства; 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6. ведение личных дел, трудовых книжек гражданских служащих, работа со служебными удостоверениями; </w:t>
            </w:r>
          </w:p>
          <w:p w:rsidR="00894558" w:rsidRPr="00CB4FB8" w:rsidRDefault="00894558" w:rsidP="00A178EF">
            <w:r>
              <w:t>7.</w:t>
            </w:r>
            <w:r w:rsidRPr="00CB4FB8">
              <w:t>пользования современной оргтехникой и программными продуктами;</w:t>
            </w:r>
          </w:p>
          <w:p w:rsidR="00894558" w:rsidRDefault="00894558" w:rsidP="00A178EF">
            <w:pPr>
              <w:rPr>
                <w:rFonts w:eastAsiaTheme="minorHAnsi"/>
                <w:lang w:eastAsia="en-US"/>
              </w:rPr>
            </w:pPr>
            <w:r w:rsidRPr="00606E6A">
              <w:rPr>
                <w:rFonts w:eastAsiaTheme="minorHAnsi"/>
                <w:lang w:eastAsia="en-US"/>
              </w:rPr>
              <w:t xml:space="preserve">8.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</w:t>
            </w:r>
            <w:r>
              <w:rPr>
                <w:rFonts w:eastAsiaTheme="minorHAnsi"/>
                <w:lang w:eastAsia="en-US"/>
              </w:rPr>
              <w:t xml:space="preserve">и описей </w:t>
            </w:r>
            <w:r w:rsidRPr="00606E6A">
              <w:rPr>
                <w:rFonts w:eastAsiaTheme="minorHAnsi"/>
                <w:lang w:eastAsia="en-US"/>
              </w:rPr>
              <w:t xml:space="preserve">дел. </w:t>
            </w:r>
          </w:p>
          <w:p w:rsidR="00894558" w:rsidRPr="00CB4FB8" w:rsidRDefault="00894558" w:rsidP="00A178EF">
            <w:r>
              <w:t xml:space="preserve">9.  </w:t>
            </w:r>
            <w:r w:rsidRPr="00CB4FB8">
              <w:t>работы с информационно-коммуникационными сетями,</w:t>
            </w:r>
            <w:r>
              <w:t xml:space="preserve"> </w:t>
            </w:r>
            <w:r w:rsidRPr="00CB4FB8">
              <w:t xml:space="preserve"> в </w:t>
            </w:r>
            <w:r>
              <w:t xml:space="preserve"> </w:t>
            </w:r>
            <w:r w:rsidRPr="00CB4FB8">
              <w:t xml:space="preserve">том </w:t>
            </w:r>
            <w:r>
              <w:t xml:space="preserve"> </w:t>
            </w:r>
            <w:r w:rsidRPr="00CB4FB8">
              <w:t>числе</w:t>
            </w:r>
            <w:r>
              <w:t xml:space="preserve"> </w:t>
            </w:r>
            <w:r w:rsidRPr="00CB4FB8">
              <w:t xml:space="preserve"> </w:t>
            </w:r>
            <w:r>
              <w:t xml:space="preserve">  </w:t>
            </w:r>
            <w:r w:rsidRPr="00CB4FB8">
              <w:t>сетью</w:t>
            </w:r>
            <w:r>
              <w:t xml:space="preserve"> </w:t>
            </w:r>
            <w:r w:rsidRPr="00CB4FB8">
              <w:t xml:space="preserve"> </w:t>
            </w:r>
            <w:r>
              <w:t xml:space="preserve">  </w:t>
            </w:r>
            <w:r w:rsidRPr="00CB4FB8">
              <w:t xml:space="preserve">Интернет, </w:t>
            </w:r>
            <w:r>
              <w:t xml:space="preserve">   </w:t>
            </w:r>
            <w:r w:rsidRPr="00CB4FB8">
              <w:t>работы</w:t>
            </w:r>
            <w:r>
              <w:t xml:space="preserve">   </w:t>
            </w:r>
            <w:r w:rsidRPr="00CB4FB8">
              <w:t xml:space="preserve"> в</w:t>
            </w:r>
            <w:r>
              <w:t xml:space="preserve">   </w:t>
            </w:r>
            <w:r w:rsidRPr="00CB4FB8">
              <w:t xml:space="preserve"> операционной </w:t>
            </w:r>
            <w:r>
              <w:t xml:space="preserve">   </w:t>
            </w:r>
            <w:r w:rsidRPr="00CB4FB8">
              <w:t>системе,</w:t>
            </w:r>
            <w:r>
              <w:t xml:space="preserve">  </w:t>
            </w:r>
            <w:r w:rsidRPr="00CB4FB8">
              <w:t xml:space="preserve"> с электронной п</w:t>
            </w:r>
            <w:r>
              <w:t>очтой, с электронными таблицами</w:t>
            </w:r>
          </w:p>
        </w:tc>
      </w:tr>
      <w:tr w:rsidR="00894558" w:rsidRPr="007C3006" w:rsidTr="00A178EF">
        <w:trPr>
          <w:trHeight w:val="61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8" w:rsidRPr="007C3006" w:rsidRDefault="00894558" w:rsidP="00A178EF">
            <w:r w:rsidRPr="007C3006">
              <w:t>Ответственность за неисполнение</w:t>
            </w:r>
          </w:p>
          <w:p w:rsidR="00894558" w:rsidRPr="007C3006" w:rsidRDefault="00894558" w:rsidP="00A178EF">
            <w:r w:rsidRPr="007C3006">
              <w:t>(ненадлежащее исполнение) должностных обязанностей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8" w:rsidRPr="007C3006" w:rsidRDefault="00894558" w:rsidP="00A178EF">
            <w:r w:rsidRPr="007C3006"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7C3006">
              <w:t>установлена</w:t>
            </w:r>
            <w:proofErr w:type="gramEnd"/>
            <w:r w:rsidRPr="007C3006">
              <w:t xml:space="preserve"> Федеральным законом о государственной службе и другими федеральными законами.</w:t>
            </w:r>
          </w:p>
          <w:p w:rsidR="00894558" w:rsidRPr="007C3006" w:rsidRDefault="00894558" w:rsidP="00A178EF">
            <w:r w:rsidRPr="007C3006"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894558" w:rsidRPr="007C3006" w:rsidRDefault="00894558" w:rsidP="00A178EF">
            <w:r w:rsidRPr="007C3006"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894558" w:rsidRPr="007C3006" w:rsidRDefault="00894558" w:rsidP="00A178EF"/>
        </w:tc>
      </w:tr>
    </w:tbl>
    <w:p w:rsidR="00894558" w:rsidRDefault="00894558" w:rsidP="00402886">
      <w:pPr>
        <w:pStyle w:val="ad"/>
        <w:spacing w:after="0"/>
        <w:ind w:left="284" w:right="318"/>
        <w:rPr>
          <w:i/>
          <w:sz w:val="28"/>
          <w:szCs w:val="28"/>
        </w:rPr>
      </w:pP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7E65A0" w:rsidTr="00A178EF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A0" w:rsidRDefault="007E65A0" w:rsidP="00A178EF"/>
          <w:p w:rsidR="007E65A0" w:rsidRPr="00493DEA" w:rsidRDefault="007E65A0" w:rsidP="00A178EF"/>
          <w:p w:rsidR="007E65A0" w:rsidRPr="00493DEA" w:rsidRDefault="007E65A0" w:rsidP="00A178EF">
            <w:pPr>
              <w:pStyle w:val="ad"/>
              <w:jc w:val="center"/>
              <w:rPr>
                <w:b/>
                <w:i/>
                <w:sz w:val="28"/>
                <w:szCs w:val="28"/>
              </w:rPr>
            </w:pPr>
            <w:r w:rsidRPr="00493DEA">
              <w:rPr>
                <w:i/>
                <w:sz w:val="28"/>
                <w:szCs w:val="28"/>
              </w:rPr>
              <w:t>- должностей финансово</w:t>
            </w:r>
            <w:r w:rsidRPr="00892BD0">
              <w:rPr>
                <w:i/>
                <w:sz w:val="28"/>
                <w:szCs w:val="28"/>
              </w:rPr>
              <w:t xml:space="preserve"> </w:t>
            </w:r>
            <w:r w:rsidRPr="00493DEA">
              <w:rPr>
                <w:i/>
                <w:sz w:val="28"/>
                <w:szCs w:val="28"/>
              </w:rPr>
              <w:t>- экономического отдела</w:t>
            </w:r>
          </w:p>
          <w:p w:rsidR="007E65A0" w:rsidRPr="00493DEA" w:rsidRDefault="007E65A0" w:rsidP="00A178EF">
            <w:r w:rsidRPr="00493DEA">
      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7E65A0" w:rsidRPr="00A901BF" w:rsidRDefault="007E65A0" w:rsidP="00A178EF"/>
          <w:tbl>
            <w:tblPr>
              <w:tblW w:w="9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6766"/>
            </w:tblGrid>
            <w:tr w:rsidR="007E65A0" w:rsidRPr="00A901BF" w:rsidTr="00A178EF">
              <w:trPr>
                <w:trHeight w:val="1136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A901BF" w:rsidRDefault="007E65A0" w:rsidP="00A178EF">
                  <w:r w:rsidRPr="00A901BF">
                    <w:lastRenderedPageBreak/>
                    <w:t>Базовые квалификационные требования</w:t>
                  </w:r>
                </w:p>
                <w:p w:rsidR="007E65A0" w:rsidRPr="00A901BF" w:rsidRDefault="007E65A0" w:rsidP="00A178EF"/>
                <w:p w:rsidR="007E65A0" w:rsidRPr="00A901BF" w:rsidRDefault="007E65A0" w:rsidP="00A178EF"/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A901BF" w:rsidRDefault="007E65A0" w:rsidP="00A178EF">
                  <w:r w:rsidRPr="00A901BF">
                    <w:t>Базовые знания:</w:t>
                  </w:r>
                </w:p>
                <w:p w:rsidR="007E65A0" w:rsidRPr="00A901BF" w:rsidRDefault="007E65A0" w:rsidP="00A178EF">
                  <w:r w:rsidRPr="00A901BF">
                    <w:t>1) знание государственного языка Российской Федерации (русского языка);</w:t>
                  </w:r>
                </w:p>
                <w:p w:rsidR="007E65A0" w:rsidRPr="00A901BF" w:rsidRDefault="007E65A0" w:rsidP="00A178EF">
                  <w:r w:rsidRPr="00A901BF">
                    <w:t>2) знание основ:</w:t>
                  </w:r>
                </w:p>
                <w:p w:rsidR="007E65A0" w:rsidRPr="00A901BF" w:rsidRDefault="007E65A0" w:rsidP="00A178EF">
                  <w:r w:rsidRPr="00A901BF">
                    <w:t>а) Конституции Российской Федерации;</w:t>
                  </w:r>
                </w:p>
                <w:p w:rsidR="007E65A0" w:rsidRPr="00A901BF" w:rsidRDefault="007E65A0" w:rsidP="00A178EF">
                  <w:r w:rsidRPr="00A901BF">
                    <w:t>б) Федерального закона от 27 мая 2003 г. № 58-ФЗ «О системе государственной службы Российской Федерации»;</w:t>
                  </w:r>
                </w:p>
                <w:p w:rsidR="007E65A0" w:rsidRPr="00A901BF" w:rsidRDefault="007E65A0" w:rsidP="00A178EF">
                  <w:r w:rsidRPr="00A901BF">
                    <w:t>в) Федерального закона от 27 июля 2004 г. № 79-ФЗ «О государственной гражданской службе Российской Федерации»;</w:t>
                  </w:r>
                </w:p>
                <w:p w:rsidR="007E65A0" w:rsidRPr="00A901BF" w:rsidRDefault="007E65A0" w:rsidP="00A178EF">
                  <w:r w:rsidRPr="00A901BF">
                    <w:t>г) Федерального закона от 25 декабря 2008 г. № 273-ФЗ «О противодействии коррупции»;</w:t>
                  </w:r>
                </w:p>
                <w:p w:rsidR="007E65A0" w:rsidRPr="00A901BF" w:rsidRDefault="007E65A0" w:rsidP="00A178EF">
                  <w:r w:rsidRPr="00A901BF">
                    <w:t>3) знания и умения в области информационно-коммуникационных технологий.</w:t>
                  </w:r>
                </w:p>
                <w:p w:rsidR="007E65A0" w:rsidRPr="00A901BF" w:rsidRDefault="007E65A0" w:rsidP="00A178EF">
                  <w:r w:rsidRPr="00A901BF">
                    <w:t>Общие умения:</w:t>
                  </w:r>
                </w:p>
                <w:p w:rsidR="007E65A0" w:rsidRPr="00A901BF" w:rsidRDefault="007E65A0" w:rsidP="00A178EF">
                  <w:r w:rsidRPr="00A901BF">
                    <w:t>умение мыслить системно (стратегически);</w:t>
                  </w:r>
                </w:p>
                <w:p w:rsidR="007E65A0" w:rsidRPr="00A901BF" w:rsidRDefault="007E65A0" w:rsidP="00A178EF">
                  <w:r w:rsidRPr="00A901BF">
                    <w:t>умение планировать, рационально использовать служебное время и достигать результата;</w:t>
                  </w:r>
                </w:p>
                <w:p w:rsidR="007E65A0" w:rsidRPr="00A901BF" w:rsidRDefault="007E65A0" w:rsidP="00A178EF">
                  <w:r w:rsidRPr="00A901BF">
                    <w:t>коммуникативные умения;</w:t>
                  </w:r>
                </w:p>
                <w:p w:rsidR="007E65A0" w:rsidRPr="00A901BF" w:rsidRDefault="007E65A0" w:rsidP="00A178EF">
                  <w:r w:rsidRPr="00A901BF">
                    <w:t>умение управлять изменениями.</w:t>
                  </w:r>
                </w:p>
                <w:p w:rsidR="007E65A0" w:rsidRPr="00A901BF" w:rsidRDefault="007E65A0" w:rsidP="00A178EF">
                  <w:r w:rsidRPr="00A901BF">
                    <w:t>Управленческие умения:</w:t>
                  </w:r>
                </w:p>
                <w:p w:rsidR="007E65A0" w:rsidRPr="00A901BF" w:rsidRDefault="007E65A0" w:rsidP="00A178EF">
                  <w:r w:rsidRPr="00A901BF">
                    <w:t>умение руководить подчиненными, эффективно планировать, организовывать работу и контролировать ее выполнение;</w:t>
                  </w:r>
                </w:p>
                <w:p w:rsidR="007E65A0" w:rsidRPr="00A901BF" w:rsidRDefault="007E65A0" w:rsidP="00A178EF">
                  <w:r w:rsidRPr="00A901BF">
                    <w:t>умение оперативно принимать и реализовывать управленческие решения.</w:t>
                  </w:r>
                </w:p>
              </w:tc>
            </w:tr>
            <w:tr w:rsidR="007E65A0" w:rsidRPr="007C3006" w:rsidTr="00A178EF">
              <w:trPr>
                <w:trHeight w:val="570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A901BF" w:rsidRDefault="007E65A0" w:rsidP="00A178EF">
                  <w:r w:rsidRPr="00A901BF">
                    <w:t>Профессионально-функциональные квалификационные требования</w:t>
                  </w:r>
                </w:p>
                <w:p w:rsidR="007E65A0" w:rsidRPr="00A901BF" w:rsidRDefault="007E65A0" w:rsidP="00A178EF"/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B86A28">
                  <w:r w:rsidRPr="00A901BF">
                    <w:t xml:space="preserve">Высшее образование по направлениям подготовки (специальностям) профессионального образования: </w:t>
                  </w:r>
                  <w:r w:rsidR="00B86A28">
                    <w:rPr>
                      <w:sz w:val="23"/>
                      <w:szCs w:val="23"/>
                    </w:rPr>
                    <w:t>«Бухгалтерский учет и анализ хозяйственной деятельности»,</w:t>
                  </w:r>
                  <w:r w:rsidR="00B86A28" w:rsidRPr="005D1143">
                    <w:rPr>
                      <w:sz w:val="23"/>
                      <w:szCs w:val="23"/>
                    </w:rPr>
                    <w:t xml:space="preserve"> </w:t>
                  </w:r>
                  <w:r w:rsidR="00B86A28" w:rsidRPr="005D1143">
                    <w:rPr>
                      <w:sz w:val="23"/>
                      <w:szCs w:val="23"/>
                    </w:rPr>
                    <w:t xml:space="preserve">«Финансы и кредит», </w:t>
                  </w:r>
                  <w:r w:rsidR="00B86A28">
                    <w:rPr>
                      <w:sz w:val="23"/>
                      <w:szCs w:val="23"/>
                    </w:rPr>
                    <w:t xml:space="preserve"> </w:t>
                  </w:r>
                  <w:r w:rsidRPr="005D1143">
                    <w:rPr>
                      <w:sz w:val="23"/>
                      <w:szCs w:val="23"/>
                    </w:rPr>
                    <w:t>«Статистика», «Государственное и муниципальное управление», «Менеджмент»,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5D1143">
                    <w:rPr>
                      <w:sz w:val="23"/>
                      <w:szCs w:val="23"/>
                    </w:rPr>
                    <w:t>«Экономика</w:t>
                  </w:r>
                  <w:r>
                    <w:rPr>
                      <w:sz w:val="23"/>
                      <w:szCs w:val="23"/>
                    </w:rPr>
                    <w:t xml:space="preserve"> и управление</w:t>
                  </w:r>
                  <w:r w:rsidRPr="005D1143">
                    <w:rPr>
                      <w:sz w:val="23"/>
                      <w:szCs w:val="23"/>
                    </w:rPr>
                    <w:t>»,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5D1143">
                    <w:rPr>
                      <w:sz w:val="23"/>
                      <w:szCs w:val="23"/>
                    </w:rPr>
      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      </w:r>
                </w:p>
              </w:tc>
            </w:tr>
            <w:tr w:rsidR="007E65A0" w:rsidRPr="007C3006" w:rsidTr="00A178EF">
              <w:trPr>
                <w:trHeight w:val="1550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r w:rsidRPr="007C3006">
                    <w:t>Требования к профессиональным знаниям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pPr>
                    <w:rPr>
                      <w:rFonts w:eastAsia="Calibri"/>
                    </w:rPr>
                  </w:pPr>
                  <w:r w:rsidRPr="007C3006">
                    <w:rPr>
                      <w:rFonts w:eastAsia="Calibri"/>
                    </w:rPr>
                    <w:t>Профессиональные знания в сфере законодательства Российской Федерации:</w:t>
                  </w:r>
                </w:p>
                <w:p w:rsidR="007E65A0" w:rsidRPr="00D5006B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 w:rsidRPr="00B96684">
                    <w:rPr>
                      <w:rFonts w:eastAsiaTheme="minorHAnsi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lang w:eastAsia="en-US"/>
                    </w:rPr>
                    <w:t>.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Федеральный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закон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от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27 июля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>2004 г.</w:t>
                  </w:r>
                  <w:r>
                    <w:rPr>
                      <w:rFonts w:eastAsiaTheme="minorHAnsi"/>
                      <w:lang w:eastAsia="en-US"/>
                    </w:rPr>
                    <w:t xml:space="preserve"> 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№ 79-ФЗ </w:t>
                  </w:r>
                  <w:r>
                    <w:rPr>
                      <w:rFonts w:eastAsiaTheme="minorHAnsi"/>
                      <w:lang w:eastAsia="en-US"/>
                    </w:rPr>
                    <w:t xml:space="preserve"> 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«О государственной гражданской службе Российской Федерации»; </w:t>
                  </w:r>
                </w:p>
                <w:p w:rsidR="007E65A0" w:rsidRPr="00892263" w:rsidRDefault="007E65A0" w:rsidP="00A178EF">
                  <w:pPr>
                    <w:pStyle w:val="Default"/>
                    <w:jc w:val="both"/>
                  </w:pPr>
                  <w:r>
                    <w:t>2.</w:t>
                  </w:r>
                  <w:r w:rsidRPr="00892263">
                    <w:t xml:space="preserve"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 </w:t>
                  </w:r>
                </w:p>
                <w:p w:rsidR="007E65A0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3</w:t>
                  </w:r>
                  <w:r w:rsidRPr="00D5006B">
                    <w:rPr>
                      <w:rFonts w:eastAsiaTheme="minorHAnsi"/>
                      <w:lang w:eastAsia="en-US"/>
                    </w:rPr>
                    <w:t>. Федеральный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 закон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от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27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июля 2006 г. № 152-ФЗ «О персональных данных»; </w:t>
                  </w:r>
                </w:p>
                <w:p w:rsidR="007E65A0" w:rsidRPr="00D5006B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4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. Указ Президента Российской Федерации от 18 июля 2005 г. № 813 «О порядке и условиях командирования федеральных государственных гражданских служащих»; </w:t>
                  </w:r>
                </w:p>
                <w:p w:rsidR="007E65A0" w:rsidRPr="00D5006B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5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. Указ Президента Российской Федерации от 25 июля 2006 г. № 763 «О денежном содержании федеральных </w:t>
                  </w:r>
                  <w:r w:rsidRPr="00D5006B">
                    <w:rPr>
                      <w:rFonts w:eastAsiaTheme="minorHAnsi"/>
                      <w:lang w:eastAsia="en-US"/>
                    </w:rPr>
                    <w:lastRenderedPageBreak/>
                    <w:t xml:space="preserve">государственных гражданских служащих»; </w:t>
                  </w:r>
                </w:p>
                <w:p w:rsidR="007E65A0" w:rsidRPr="00D5006B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6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. 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 </w:t>
                  </w:r>
                </w:p>
                <w:p w:rsidR="007E65A0" w:rsidRPr="00D5006B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7</w:t>
                  </w:r>
                  <w:r w:rsidRPr="00D5006B">
                    <w:rPr>
                      <w:rFonts w:eastAsiaTheme="minorHAnsi"/>
                      <w:lang w:eastAsia="en-US"/>
                    </w:rPr>
                    <w:t xml:space="preserve">. Федеральный закон от 25 декабря 2008 г. № 273-ФЗ «О противодействии коррупции»; </w:t>
                  </w:r>
                </w:p>
                <w:p w:rsidR="007E65A0" w:rsidRDefault="007E65A0" w:rsidP="00A178EF">
                  <w:pPr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27</w:t>
                  </w:r>
                  <w:r w:rsidRPr="00D5006B">
                    <w:rPr>
                      <w:rFonts w:eastAsiaTheme="minorHAnsi"/>
                      <w:lang w:eastAsia="en-US"/>
                    </w:rPr>
                    <w:t>. Указ Президента Российской Федерации от 12 августа 2002 г. № 885 «Об утверждении общих принципов служебного пове</w:t>
                  </w:r>
                  <w:r>
                    <w:rPr>
                      <w:rFonts w:eastAsiaTheme="minorHAnsi"/>
                      <w:lang w:eastAsia="en-US"/>
                    </w:rPr>
                    <w:t>дения государственных служащих».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8. приказы Минфина России об утверждении положений по бухгалтерскому учету; 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9. приказ Минфина России от 31 октября 2000 № 94н «Об утверждении </w:t>
                  </w:r>
                  <w:proofErr w:type="gramStart"/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плана счетов бухгалтерского учета финансово-хозяйственной деятельности организаций</w:t>
                  </w:r>
                  <w:proofErr w:type="gramEnd"/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и Инструкций по его применению»; 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0</w:t>
                  </w: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приказы Минфина России от 20 мая 2010 г. № 46н, от 17 августа 2010 г. № 90н, от 16 августа 2011 г. № 99н «Об утверждении федеральных стандартов аудиторской деятельности»; 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11.</w:t>
                  </w: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приказ Минфина России от 14 ноября 2012 г. № 145н «О совете по стандартам бухгалтерского учета»; 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12.</w:t>
                  </w: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приказ Минфина России от 11 марта 2013 г. № 26н «Об утверждении правил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сектора»; 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13.</w:t>
                  </w: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план счетов бухгалтерского учета финансово-хозяйственной деятельности организаций и Инструкцией по его применению, утвержденные приказом Минфина России от 31 октября 2000 г. № 94н; </w:t>
                  </w:r>
                </w:p>
                <w:p w:rsidR="007E65A0" w:rsidRPr="00EF675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14.</w:t>
                  </w:r>
                  <w:r w:rsidRPr="00EF67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формы бухгалтерской отчетности организаций, утвержденные приказом Минфина России от 02 июля 2010 № 66н; </w:t>
                  </w:r>
                </w:p>
                <w:p w:rsidR="007E65A0" w:rsidRPr="0070026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15.</w:t>
                  </w:r>
                  <w:r w:rsidRPr="0070026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Федеральный закон от 6 декабря 2011 г. № 402-ФЗ «О бухгалтерском учете»; </w:t>
                  </w:r>
                </w:p>
                <w:p w:rsidR="007E65A0" w:rsidRPr="0070026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16</w:t>
                  </w:r>
                  <w:r w:rsidRPr="0070026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постановление Правительства Российской Федерации от 2 июня 2008 г. № 420 «О Федеральной службе государственной статистики»; </w:t>
                  </w:r>
                </w:p>
                <w:p w:rsidR="007E65A0" w:rsidRPr="007C3006" w:rsidRDefault="007E65A0" w:rsidP="00A178EF">
                  <w:pPr>
                    <w:autoSpaceDE w:val="0"/>
                    <w:autoSpaceDN w:val="0"/>
                    <w:adjustRightInd w:val="0"/>
                  </w:pPr>
                  <w:r w:rsidRPr="0070026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7</w:t>
                  </w:r>
                  <w:r w:rsidRPr="0070026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 распоряжение Правительства Российской Федерации от 6 мая 2008 г. № 671-р «Об утверждении Федерального плана статистических работ».</w:t>
                  </w:r>
                </w:p>
              </w:tc>
            </w:tr>
            <w:tr w:rsidR="007E65A0" w:rsidRPr="007C3006" w:rsidTr="00A178EF">
              <w:trPr>
                <w:trHeight w:val="1861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7C3006" w:rsidRDefault="007E65A0" w:rsidP="00A178EF"/>
                <w:p w:rsidR="007E65A0" w:rsidRPr="007C3006" w:rsidRDefault="007E65A0" w:rsidP="00A178EF">
                  <w:r w:rsidRPr="007C3006">
                    <w:t>Иные профессиональные знания</w:t>
                  </w:r>
                </w:p>
                <w:p w:rsidR="007E65A0" w:rsidRPr="007C3006" w:rsidRDefault="007E65A0" w:rsidP="00A178EF"/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1. основы экономической теории; </w:t>
                  </w:r>
                </w:p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2. основные направления бюджетной политики в Российской Федерации; </w:t>
                  </w:r>
                </w:p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3. международный финансовый опыт; </w:t>
                  </w:r>
                </w:p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4. стандарты бухгалтерского учета, включая МСФО; </w:t>
                  </w:r>
                </w:p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5. стандарты аудиторской деятельности, включая МСА; </w:t>
                  </w:r>
                </w:p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6. практика применения стандартов бухгалтерского учета, финансовой отчетности и аудиторской деятельности; </w:t>
                  </w:r>
                </w:p>
                <w:p w:rsidR="007E65A0" w:rsidRPr="00847FF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47FF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7. система регулирования бухгалтерского учета (принципы, иерархия нормативных правовых актов, субъекты и их функции); </w:t>
                  </w:r>
                </w:p>
                <w:p w:rsidR="007E65A0" w:rsidRPr="00BE57D1" w:rsidRDefault="007E65A0" w:rsidP="00A178EF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847FF6">
                    <w:rPr>
                      <w:sz w:val="23"/>
                      <w:szCs w:val="23"/>
                    </w:rPr>
                    <w:lastRenderedPageBreak/>
                    <w:t>8. система регулирования аудиторской деятельности (иерархия</w:t>
                  </w:r>
                  <w:r>
                    <w:rPr>
                      <w:sz w:val="23"/>
                      <w:szCs w:val="23"/>
                    </w:rPr>
                    <w:t>;</w:t>
                  </w:r>
                  <w:r w:rsidRPr="00847FF6">
                    <w:rPr>
                      <w:sz w:val="23"/>
                      <w:szCs w:val="23"/>
                    </w:rPr>
                    <w:t xml:space="preserve"> </w:t>
                  </w:r>
                </w:p>
                <w:p w:rsidR="007E65A0" w:rsidRPr="00BE57D1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BE57D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нормативных правовых актов, участники (субъекты) аудиторской деятельности, их функции, права и обязанности). </w:t>
                  </w:r>
                </w:p>
                <w:p w:rsidR="007E65A0" w:rsidRPr="00AB06F9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9.</w:t>
                  </w:r>
                  <w:r w:rsidRPr="00A72E6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практика применения законодательства о бухгалтерском учете. </w:t>
                  </w:r>
                </w:p>
                <w:p w:rsidR="007E65A0" w:rsidRPr="00017E3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17E3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0</w:t>
                  </w:r>
                  <w:r w:rsidRPr="00017E3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бухгалтерские</w:t>
                  </w:r>
                  <w:r w:rsidRPr="00017E3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пакеты прикладных программ; </w:t>
                  </w:r>
                </w:p>
                <w:p w:rsidR="007E65A0" w:rsidRDefault="007E65A0" w:rsidP="00A178EF">
                  <w:pPr>
                    <w:pStyle w:val="Default"/>
                    <w:jc w:val="both"/>
                  </w:pPr>
                  <w:r>
                    <w:t xml:space="preserve">11. </w:t>
                  </w:r>
                  <w:r w:rsidRPr="00486C22">
                    <w:t xml:space="preserve">принципы функционирования информационно-телекоммуникационной сети «Интернет» </w:t>
                  </w:r>
                </w:p>
                <w:p w:rsidR="007E65A0" w:rsidRPr="007C3006" w:rsidRDefault="007E65A0" w:rsidP="00A178EF">
                  <w:pPr>
                    <w:pStyle w:val="Default"/>
                    <w:jc w:val="both"/>
                  </w:pPr>
                  <w:r>
                    <w:t>12.</w:t>
                  </w:r>
                  <w:r w:rsidRPr="00486C22">
                    <w:t xml:space="preserve"> принципы адресации в сети передачи данных </w:t>
                  </w:r>
                </w:p>
              </w:tc>
            </w:tr>
            <w:tr w:rsidR="007E65A0" w:rsidRPr="007C3006" w:rsidTr="00A178EF">
              <w:trPr>
                <w:trHeight w:val="415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r w:rsidRPr="007C3006">
                    <w:lastRenderedPageBreak/>
                    <w:t>Профессиональные умения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1012D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1. </w:t>
                  </w:r>
                  <w:r w:rsidRPr="001012D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</w:t>
                  </w:r>
                </w:p>
                <w:p w:rsidR="007E65A0" w:rsidRPr="007C3006" w:rsidRDefault="007E65A0" w:rsidP="00A178E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2. </w:t>
                  </w:r>
                  <w:r w:rsidRPr="001012D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умение пользоваться поисковыми системами в информационной сети «Интернет» и получение информации из правовых баз данных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;</w:t>
                  </w:r>
                  <w:r w:rsidRPr="001012D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E65A0" w:rsidRPr="007C3006" w:rsidTr="00A178EF">
              <w:trPr>
                <w:trHeight w:val="1128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r w:rsidRPr="007C3006">
                    <w:t>Функциональные знания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  <w:tab w:val="left" w:pos="5318"/>
                    </w:tabs>
                    <w:autoSpaceDE w:val="0"/>
                    <w:autoSpaceDN w:val="0"/>
                    <w:adjustRightInd w:val="0"/>
                    <w:rPr>
                      <w:spacing w:val="-24"/>
                      <w:szCs w:val="24"/>
                    </w:rPr>
                  </w:pPr>
                  <w:r>
                    <w:rPr>
                      <w:spacing w:val="-8"/>
                      <w:szCs w:val="24"/>
                    </w:rPr>
                    <w:t xml:space="preserve">1. </w:t>
                  </w:r>
                  <w:r w:rsidRPr="008C0734">
                    <w:rPr>
                      <w:spacing w:val="-8"/>
                      <w:szCs w:val="24"/>
                    </w:rPr>
                    <w:t>понятие    нормы    права,</w:t>
                  </w:r>
                  <w:r>
                    <w:rPr>
                      <w:spacing w:val="-8"/>
                      <w:szCs w:val="24"/>
                    </w:rPr>
                    <w:t xml:space="preserve"> </w:t>
                  </w:r>
                  <w:r w:rsidRPr="008C0734">
                    <w:rPr>
                      <w:spacing w:val="-8"/>
                      <w:szCs w:val="24"/>
                    </w:rPr>
                    <w:t xml:space="preserve">нормативного    правового    акта, </w:t>
                  </w:r>
                  <w:r w:rsidRPr="008C0734">
                    <w:rPr>
                      <w:szCs w:val="24"/>
                    </w:rPr>
                    <w:t>правоотношений и их признаки;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rPr>
                      <w:spacing w:val="-16"/>
                      <w:szCs w:val="24"/>
                    </w:rPr>
                  </w:pPr>
                  <w:r>
                    <w:rPr>
                      <w:spacing w:val="-4"/>
                      <w:szCs w:val="24"/>
                    </w:rPr>
                    <w:t xml:space="preserve">2. </w:t>
                  </w:r>
                  <w:r w:rsidRPr="008C0734">
                    <w:rPr>
                      <w:spacing w:val="-4"/>
                      <w:szCs w:val="24"/>
                    </w:rPr>
                    <w:t xml:space="preserve">понятие проекта нормативного правового акта, инструменты и </w:t>
                  </w:r>
                  <w:r w:rsidRPr="008C0734">
                    <w:rPr>
                      <w:szCs w:val="24"/>
                    </w:rPr>
                    <w:t>этапы его разработки;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rPr>
                      <w:spacing w:val="-16"/>
                      <w:szCs w:val="24"/>
                    </w:rPr>
                  </w:pPr>
                  <w:r>
                    <w:rPr>
                      <w:spacing w:val="-8"/>
                      <w:szCs w:val="24"/>
                    </w:rPr>
                    <w:t xml:space="preserve">3. </w:t>
                  </w:r>
                  <w:r w:rsidRPr="008C0734">
                    <w:rPr>
                      <w:spacing w:val="-8"/>
                      <w:szCs w:val="24"/>
                    </w:rPr>
                    <w:t xml:space="preserve">понятие    официального    отзыва    на    проекты    нормативных </w:t>
                  </w:r>
                  <w:r w:rsidRPr="008C0734">
                    <w:rPr>
                      <w:spacing w:val="-9"/>
                      <w:szCs w:val="24"/>
                    </w:rPr>
                    <w:t>правовых актов: этапы, ключевые принципы и технологии разработки;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rPr>
                      <w:spacing w:val="-15"/>
                      <w:szCs w:val="24"/>
                    </w:rPr>
                  </w:pPr>
                  <w:r>
                    <w:rPr>
                      <w:spacing w:val="-10"/>
                      <w:szCs w:val="24"/>
                    </w:rPr>
                    <w:t>4. к</w:t>
                  </w:r>
                  <w:r w:rsidRPr="008C0734">
                    <w:rPr>
                      <w:spacing w:val="-10"/>
                      <w:szCs w:val="24"/>
                    </w:rPr>
                    <w:t>лассификация моделей государственной политики;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rPr>
                      <w:spacing w:val="-15"/>
                      <w:szCs w:val="24"/>
                    </w:rPr>
                  </w:pPr>
                  <w:r>
                    <w:rPr>
                      <w:spacing w:val="-8"/>
                      <w:szCs w:val="24"/>
                    </w:rPr>
                    <w:t xml:space="preserve">5. </w:t>
                  </w:r>
                  <w:r w:rsidRPr="008C0734">
                    <w:rPr>
                      <w:spacing w:val="-8"/>
                      <w:szCs w:val="24"/>
                    </w:rPr>
                    <w:t xml:space="preserve">задачи,    сроки,    ресурсы    и    инструменты    государственной </w:t>
                  </w:r>
                  <w:r w:rsidRPr="008C0734">
                    <w:rPr>
                      <w:szCs w:val="24"/>
                    </w:rPr>
                    <w:t>политики;</w:t>
                  </w:r>
                </w:p>
                <w:p w:rsidR="007E65A0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rPr>
                      <w:spacing w:val="-10"/>
                      <w:szCs w:val="24"/>
                    </w:rPr>
                  </w:pPr>
                  <w:r>
                    <w:rPr>
                      <w:spacing w:val="-10"/>
                      <w:szCs w:val="24"/>
                    </w:rPr>
                    <w:t xml:space="preserve">6.  </w:t>
                  </w:r>
                  <w:r w:rsidRPr="008C0734">
                    <w:rPr>
                      <w:spacing w:val="-10"/>
                      <w:szCs w:val="24"/>
                    </w:rPr>
                    <w:t>понятие, процедура</w:t>
                  </w:r>
                  <w:r>
                    <w:rPr>
                      <w:spacing w:val="-10"/>
                      <w:szCs w:val="24"/>
                    </w:rPr>
                    <w:t xml:space="preserve"> рассмотрения обращений граждан;</w:t>
                  </w:r>
                </w:p>
                <w:p w:rsidR="007E65A0" w:rsidRPr="000021FD" w:rsidRDefault="007E65A0" w:rsidP="00A178E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7. </w:t>
                  </w:r>
                  <w:r w:rsidRPr="000F11F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принципы предо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ставления государственных услуг.</w:t>
                  </w:r>
                </w:p>
              </w:tc>
            </w:tr>
            <w:tr w:rsidR="007E65A0" w:rsidRPr="007C3006" w:rsidTr="00A178EF">
              <w:trPr>
                <w:trHeight w:val="618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33F55" w:rsidRDefault="007E65A0" w:rsidP="00A178EF">
                  <w:r w:rsidRPr="00733F55">
                    <w:t>Функциональные умения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AB09A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1. </w:t>
                  </w:r>
                  <w:r w:rsidRPr="00AB09A3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разработка, рассмотрение и согласование проектов нормативных правовых актов и других документов; </w:t>
                  </w:r>
                </w:p>
                <w:p w:rsidR="007E65A0" w:rsidRPr="00AB09A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2. </w:t>
                  </w:r>
                  <w:r w:rsidRPr="00AB09A3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подготовка официальных отзывов на проекты нормативных правовых актов; </w:t>
                  </w:r>
                </w:p>
                <w:p w:rsidR="007E65A0" w:rsidRPr="00AB09A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3. </w:t>
                  </w:r>
                  <w:r w:rsidRPr="00AB09A3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подготовка методических рекомендаций, разъяснений; </w:t>
                  </w:r>
                </w:p>
                <w:p w:rsidR="007E65A0" w:rsidRPr="00AB09A3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4. </w:t>
                  </w:r>
                  <w:r w:rsidRPr="00AB09A3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подготовка аналитических, информационных и других материалов; </w:t>
                  </w:r>
                </w:p>
                <w:p w:rsidR="007E65A0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5.</w:t>
                  </w:r>
                  <w:r w:rsidRPr="00AB09A3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организация и проведение мониторинга применения законодательства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;</w:t>
                  </w:r>
                  <w:r w:rsidRPr="00AB09A3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</w:t>
                  </w:r>
                </w:p>
                <w:p w:rsidR="007E65A0" w:rsidRPr="0026296E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6. </w:t>
                  </w:r>
                  <w:r w:rsidRPr="0026296E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прием и согласование документации, заявок, заявлений; </w:t>
                  </w:r>
                </w:p>
                <w:p w:rsidR="007E65A0" w:rsidRPr="0026296E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7. </w:t>
                  </w:r>
                  <w:r w:rsidRPr="0026296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предоставление информации из реестров, баз данных, выдача справок, выписок, документов, разъяснений и сведений; </w:t>
                  </w:r>
                </w:p>
                <w:p w:rsidR="007E65A0" w:rsidRPr="0026296E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8. </w:t>
                  </w:r>
                  <w:r w:rsidRPr="0026296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получение и предоставление выплат, возмещение расходов; </w:t>
                  </w:r>
                </w:p>
                <w:p w:rsidR="007E65A0" w:rsidRPr="0026296E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9. </w:t>
                  </w:r>
                  <w:r w:rsidRPr="0026296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рассмотрение запросов, ходатайств, уведомлений, жалоб; </w:t>
                  </w:r>
                </w:p>
                <w:p w:rsidR="007E65A0" w:rsidRPr="00CB4FB8" w:rsidRDefault="007E65A0" w:rsidP="00A178E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10.проведение консультаций.</w:t>
                  </w:r>
                  <w:r w:rsidRPr="0026296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7E65A0" w:rsidRPr="007C3006" w:rsidTr="00A178EF">
              <w:trPr>
                <w:trHeight w:val="618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7C3006" w:rsidRDefault="007E65A0" w:rsidP="00A178EF">
                  <w:r w:rsidRPr="007C3006">
                    <w:t>Ответственность за неисполнение</w:t>
                  </w:r>
                </w:p>
                <w:p w:rsidR="007E65A0" w:rsidRPr="007C3006" w:rsidRDefault="007E65A0" w:rsidP="00A178EF">
                  <w:r w:rsidRPr="007C3006">
                    <w:t>(ненадлежащее исполнение) должностных обязанностей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7C3006" w:rsidRDefault="007E65A0" w:rsidP="00A178EF">
                  <w:r w:rsidRPr="007C3006">
      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      </w:r>
                  <w:proofErr w:type="gramStart"/>
                  <w:r w:rsidRPr="007C3006">
                    <w:t>установлена</w:t>
                  </w:r>
                  <w:proofErr w:type="gramEnd"/>
                  <w:r w:rsidRPr="007C3006">
                    <w:t xml:space="preserve"> Федеральным законом о государственной службе и другими федеральными законами.</w:t>
                  </w:r>
                </w:p>
                <w:p w:rsidR="007E65A0" w:rsidRPr="007C3006" w:rsidRDefault="007E65A0" w:rsidP="00A178EF">
                  <w:r w:rsidRPr="007C3006">
                    <w:t xml:space="preserve">2) при внесении изменений в законодательство Российской Федерации, акты Президента Российской Федерации и </w:t>
                  </w:r>
                  <w:r w:rsidRPr="007C3006">
                    <w:lastRenderedPageBreak/>
                    <w:t>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      </w:r>
                </w:p>
                <w:p w:rsidR="007E65A0" w:rsidRPr="007C3006" w:rsidRDefault="007E65A0" w:rsidP="00A178EF">
                  <w:r w:rsidRPr="007C3006">
      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      </w:r>
                </w:p>
              </w:tc>
            </w:tr>
          </w:tbl>
          <w:p w:rsidR="007E65A0" w:rsidRDefault="007E65A0" w:rsidP="00A178EF"/>
          <w:p w:rsidR="007E65A0" w:rsidRPr="003D79AE" w:rsidRDefault="007E65A0" w:rsidP="00A178EF">
            <w:pPr>
              <w:jc w:val="center"/>
              <w:rPr>
                <w:b/>
              </w:rPr>
            </w:pPr>
            <w:r w:rsidRPr="003D79AE">
              <w:rPr>
                <w:b/>
              </w:rPr>
              <w:t>Квалификационные требования</w:t>
            </w:r>
          </w:p>
          <w:p w:rsidR="007E65A0" w:rsidRPr="003D79AE" w:rsidRDefault="007E65A0" w:rsidP="00A178EF">
            <w:pPr>
              <w:jc w:val="center"/>
              <w:rPr>
                <w:b/>
              </w:rPr>
            </w:pPr>
            <w:r w:rsidRPr="003D79AE">
              <w:rPr>
                <w:b/>
              </w:rPr>
              <w:t>для замещения должности гражданской службы</w:t>
            </w:r>
          </w:p>
          <w:p w:rsidR="007E65A0" w:rsidRPr="003D79AE" w:rsidRDefault="007E65A0" w:rsidP="00A178EF">
            <w:pPr>
              <w:rPr>
                <w:i/>
              </w:rPr>
            </w:pPr>
          </w:p>
          <w:p w:rsidR="007E65A0" w:rsidRPr="00994728" w:rsidRDefault="007E65A0" w:rsidP="00A178EF">
            <w:pPr>
              <w:pStyle w:val="ad"/>
              <w:rPr>
                <w:i/>
                <w:sz w:val="28"/>
                <w:szCs w:val="28"/>
              </w:rPr>
            </w:pPr>
            <w:r w:rsidRPr="00493DEA">
              <w:rPr>
                <w:i/>
                <w:sz w:val="28"/>
                <w:szCs w:val="28"/>
              </w:rPr>
              <w:t xml:space="preserve">- должностей отдела </w:t>
            </w:r>
            <w:r>
              <w:rPr>
                <w:i/>
                <w:sz w:val="28"/>
                <w:szCs w:val="28"/>
              </w:rPr>
              <w:t>информационных ресурсов и технологий</w:t>
            </w:r>
          </w:p>
          <w:p w:rsidR="007E65A0" w:rsidRPr="006D319D" w:rsidRDefault="007E65A0" w:rsidP="00A178EF"/>
          <w:p w:rsidR="007E65A0" w:rsidRPr="00A901BF" w:rsidRDefault="007E65A0" w:rsidP="00A178EF">
            <w:r w:rsidRPr="006D319D">
              <w:t>Для замещения должности устанавливаются квалификационные требования, включающие</w:t>
            </w:r>
            <w:r>
              <w:t xml:space="preserve"> </w:t>
            </w:r>
            <w:r w:rsidRPr="006D319D">
              <w:t>базовые и профессионально-функциональные квалификационные требования.</w:t>
            </w:r>
          </w:p>
          <w:p w:rsidR="007E65A0" w:rsidRDefault="007E65A0" w:rsidP="00A178EF"/>
          <w:tbl>
            <w:tblPr>
              <w:tblW w:w="9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6766"/>
            </w:tblGrid>
            <w:tr w:rsidR="007E65A0" w:rsidRPr="00A901BF" w:rsidTr="00A178EF">
              <w:trPr>
                <w:trHeight w:val="1136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A901BF" w:rsidRDefault="007E65A0" w:rsidP="00A178EF">
                  <w:r w:rsidRPr="00A901BF">
                    <w:t>Базовые квалификационные требования</w:t>
                  </w:r>
                </w:p>
                <w:p w:rsidR="007E65A0" w:rsidRPr="00A901BF" w:rsidRDefault="007E65A0" w:rsidP="00A178EF"/>
                <w:p w:rsidR="007E65A0" w:rsidRPr="00A901BF" w:rsidRDefault="007E65A0" w:rsidP="00A178EF"/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A901BF" w:rsidRDefault="007E65A0" w:rsidP="00A178EF">
                  <w:r w:rsidRPr="00A901BF">
                    <w:t>Базовые знания:</w:t>
                  </w:r>
                </w:p>
                <w:p w:rsidR="007E65A0" w:rsidRPr="00A901BF" w:rsidRDefault="007E65A0" w:rsidP="00A178EF">
                  <w:r w:rsidRPr="00A901BF">
                    <w:t>1) знание государственного языка Российской Федерации (русского языка);</w:t>
                  </w:r>
                </w:p>
                <w:p w:rsidR="007E65A0" w:rsidRPr="00A901BF" w:rsidRDefault="007E65A0" w:rsidP="00A178EF">
                  <w:r w:rsidRPr="00A901BF">
                    <w:t>2) знание основ:</w:t>
                  </w:r>
                </w:p>
                <w:p w:rsidR="007E65A0" w:rsidRPr="00A901BF" w:rsidRDefault="007E65A0" w:rsidP="00A178EF">
                  <w:r w:rsidRPr="00A901BF">
                    <w:t>а) Конституции Российской Федерации;</w:t>
                  </w:r>
                </w:p>
                <w:p w:rsidR="007E65A0" w:rsidRPr="00A901BF" w:rsidRDefault="007E65A0" w:rsidP="00A178EF">
                  <w:r w:rsidRPr="00A901BF">
                    <w:t>б) Федерального закона от 27 мая 2003 г. № 58-ФЗ «О системе государственной службы Российской Федерации»;</w:t>
                  </w:r>
                </w:p>
                <w:p w:rsidR="007E65A0" w:rsidRPr="00A901BF" w:rsidRDefault="007E65A0" w:rsidP="00A178EF">
                  <w:r w:rsidRPr="00A901BF">
                    <w:t>в) Федерального закона от 27 июля 2004 г. № 79-ФЗ «О государственной гражданской службе Российской Федерации»;</w:t>
                  </w:r>
                </w:p>
                <w:p w:rsidR="007E65A0" w:rsidRPr="00A901BF" w:rsidRDefault="007E65A0" w:rsidP="00A178EF">
                  <w:r w:rsidRPr="00A901BF">
                    <w:t>г) Федерального закона от 25 декабря 2008 г. № 273-ФЗ «О противодействии коррупции»;</w:t>
                  </w:r>
                </w:p>
                <w:p w:rsidR="007E65A0" w:rsidRPr="00A901BF" w:rsidRDefault="007E65A0" w:rsidP="00A178EF">
                  <w:r w:rsidRPr="00A901BF">
                    <w:t>3) знания и умения в области информационно-коммуникационных технологий.</w:t>
                  </w:r>
                </w:p>
                <w:p w:rsidR="007E65A0" w:rsidRPr="00A901BF" w:rsidRDefault="007E65A0" w:rsidP="00A178EF">
                  <w:r w:rsidRPr="00A901BF">
                    <w:t>Общие умения:</w:t>
                  </w:r>
                </w:p>
                <w:p w:rsidR="007E65A0" w:rsidRPr="00A901BF" w:rsidRDefault="007E65A0" w:rsidP="00A178EF">
                  <w:r w:rsidRPr="00A901BF">
                    <w:t>умение мыслить системно (стратегически);</w:t>
                  </w:r>
                </w:p>
                <w:p w:rsidR="007E65A0" w:rsidRPr="00A901BF" w:rsidRDefault="007E65A0" w:rsidP="00A178EF">
                  <w:r w:rsidRPr="00A901BF">
                    <w:t>умение планировать, рационально использовать служебное время и достигать результата;</w:t>
                  </w:r>
                </w:p>
                <w:p w:rsidR="007E65A0" w:rsidRPr="00A901BF" w:rsidRDefault="007E65A0" w:rsidP="00A178EF">
                  <w:r w:rsidRPr="00A901BF">
                    <w:t>коммуникативные умения;</w:t>
                  </w:r>
                </w:p>
                <w:p w:rsidR="007E65A0" w:rsidRPr="00A901BF" w:rsidRDefault="007E65A0" w:rsidP="00A178EF">
                  <w:r w:rsidRPr="00A901BF">
                    <w:t>умение управлять изменениями.</w:t>
                  </w:r>
                </w:p>
                <w:p w:rsidR="007E65A0" w:rsidRPr="00A901BF" w:rsidRDefault="007E65A0" w:rsidP="00A178EF">
                  <w:r>
                    <w:t>у</w:t>
                  </w:r>
                  <w:r w:rsidRPr="00A901BF">
                    <w:t>правленческие умения:</w:t>
                  </w:r>
                </w:p>
                <w:p w:rsidR="007E65A0" w:rsidRPr="00A901BF" w:rsidRDefault="007E65A0" w:rsidP="00A178EF">
                  <w:r w:rsidRPr="00A901BF">
                    <w:t>умение руководить подчиненными, эффективно планировать, организовывать работу и контролировать ее выполнение;</w:t>
                  </w:r>
                </w:p>
                <w:p w:rsidR="007E65A0" w:rsidRPr="00A901BF" w:rsidRDefault="007E65A0" w:rsidP="00A178EF">
                  <w:r w:rsidRPr="00A901BF">
                    <w:t>умение оперативно принимать и реализовывать управленческие решения.</w:t>
                  </w:r>
                </w:p>
              </w:tc>
            </w:tr>
            <w:tr w:rsidR="007E65A0" w:rsidRPr="007C3006" w:rsidTr="00A178EF">
              <w:trPr>
                <w:trHeight w:val="570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A901BF" w:rsidRDefault="007E65A0" w:rsidP="00A178EF">
                  <w:r w:rsidRPr="00A901BF">
                    <w:t>Профессионально-функциональные квалификационные требования</w:t>
                  </w:r>
                </w:p>
                <w:p w:rsidR="007E65A0" w:rsidRPr="00A901BF" w:rsidRDefault="007E65A0" w:rsidP="00A178EF"/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pPr>
                    <w:pStyle w:val="ConsPlusNormal"/>
                    <w:jc w:val="both"/>
                  </w:pPr>
                  <w:proofErr w:type="gramStart"/>
                  <w:r w:rsidRPr="0040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Высшее образование по направлениям подготовки (специальностям) профессионального образования: не ниже </w:t>
                  </w:r>
                  <w:proofErr w:type="spellStart"/>
                  <w:r w:rsidRPr="0040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бакалавриата</w:t>
                  </w:r>
                  <w:proofErr w:type="spellEnd"/>
                  <w:r w:rsidRPr="0040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подготовки (специальностям) профессионального образования «Информационные </w:t>
                  </w:r>
                  <w:r w:rsidRPr="00405D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технологии и системы связи», «Информационные системы и технологии», «Компьютерные и информационные науки»,</w:t>
                  </w:r>
                  <w:r w:rsidRPr="00405D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«Бизнес-информатика», «Математика», «Прикладные математика и физика», «Информатика и вычислительная техника», «Информационная безопасность», «Электроника, радиотехника и системы связи», «Информационная безопасность автоматизированных</w:t>
                  </w:r>
                  <w:r w:rsidRPr="00EB3A08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систем» </w:t>
                  </w:r>
                  <w:r w:rsidRPr="008C07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C0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иному направлению подготовки (специальности), для которого законодательством об</w:t>
                  </w:r>
                  <w:proofErr w:type="gramEnd"/>
                  <w:r w:rsidRPr="008C0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C0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8C0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 установлено соответствие данным направлениям подготовки (специальностям), указанным в ранее применяемых перечнях профессий, специаль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ностей и направлений подготовки</w:t>
                  </w:r>
                </w:p>
              </w:tc>
            </w:tr>
            <w:tr w:rsidR="007E65A0" w:rsidRPr="007C3006" w:rsidTr="00A178EF">
              <w:trPr>
                <w:trHeight w:val="1550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r w:rsidRPr="007C3006">
                    <w:lastRenderedPageBreak/>
                    <w:t>Требования к профессиональным знаниям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pPr>
                    <w:rPr>
                      <w:rFonts w:eastAsia="Calibri"/>
                    </w:rPr>
                  </w:pPr>
                  <w:r w:rsidRPr="007C3006">
                    <w:rPr>
                      <w:rFonts w:eastAsia="Calibri"/>
                    </w:rPr>
                    <w:t>Профессиональные знания в сфере законодательства Российской Федерации: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10" w:right="24"/>
                    <w:rPr>
                      <w:spacing w:val="-7"/>
                      <w:szCs w:val="24"/>
                    </w:rPr>
                  </w:pPr>
                  <w:r>
                    <w:rPr>
                      <w:szCs w:val="24"/>
                    </w:rPr>
                    <w:t xml:space="preserve">1. </w:t>
                  </w:r>
                  <w:r w:rsidRPr="008C0734">
                    <w:rPr>
                      <w:szCs w:val="24"/>
                    </w:rPr>
                    <w:t>Закон Российской Федерации от 21 июля 1993 г. №5485-1 «О государственной тайне»;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10" w:right="10"/>
                    <w:rPr>
                      <w:spacing w:val="-7"/>
                      <w:szCs w:val="24"/>
                    </w:rPr>
                  </w:pPr>
                  <w:r>
                    <w:rPr>
                      <w:szCs w:val="24"/>
                    </w:rPr>
                    <w:t>2.Ф</w:t>
                  </w:r>
                  <w:r w:rsidRPr="008C0734">
                    <w:rPr>
                      <w:szCs w:val="24"/>
                    </w:rPr>
                    <w:t>едеральный закон от 27 декабря 2002 г. № 184-ФЗ «О техническом регулировании»;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0"/>
                    <w:jc w:val="left"/>
                    <w:rPr>
                      <w:spacing w:val="-7"/>
                      <w:szCs w:val="24"/>
                    </w:rPr>
                  </w:pPr>
                  <w:r>
                    <w:rPr>
                      <w:spacing w:val="-1"/>
                      <w:szCs w:val="24"/>
                    </w:rPr>
                    <w:t xml:space="preserve">3. </w:t>
                  </w:r>
                  <w:r w:rsidRPr="008C0734">
                    <w:rPr>
                      <w:spacing w:val="-1"/>
                      <w:szCs w:val="24"/>
                    </w:rPr>
                    <w:t>Федеральный закон от 7 июля 2003 г. № 126-ФЗ «О связи»;</w:t>
                  </w:r>
                </w:p>
                <w:p w:rsidR="007E65A0" w:rsidRPr="00C91800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10" w:right="10"/>
                    <w:rPr>
                      <w:spacing w:val="-7"/>
                      <w:szCs w:val="24"/>
                    </w:rPr>
                  </w:pPr>
                  <w:r>
                    <w:rPr>
                      <w:szCs w:val="24"/>
                    </w:rPr>
                    <w:t xml:space="preserve">4. </w:t>
                  </w:r>
                  <w:r w:rsidRPr="008C0734">
                    <w:rPr>
                      <w:szCs w:val="24"/>
                    </w:rPr>
                    <w:t xml:space="preserve">Федеральный закон от 27 июля 2006 г. № 149-ФЗ «Об </w:t>
                  </w:r>
                  <w:r w:rsidRPr="00C91800">
                    <w:rPr>
                      <w:szCs w:val="24"/>
                    </w:rPr>
                    <w:t>информации, информационных технологиях и о защите информации»;</w:t>
                  </w:r>
                </w:p>
                <w:p w:rsidR="007E65A0" w:rsidRPr="007D5F0A" w:rsidRDefault="007E65A0" w:rsidP="00A178EF">
                  <w:pPr>
                    <w:pStyle w:val="a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D5F0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5. 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</w:t>
                  </w:r>
                </w:p>
                <w:p w:rsidR="007E65A0" w:rsidRPr="00C91800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10"/>
                    <w:rPr>
                      <w:spacing w:val="-7"/>
                      <w:szCs w:val="24"/>
                    </w:rPr>
                  </w:pPr>
                  <w:r>
                    <w:rPr>
                      <w:szCs w:val="24"/>
                    </w:rPr>
                    <w:t xml:space="preserve">6. </w:t>
                  </w:r>
                  <w:r w:rsidRPr="00C91800">
                    <w:rPr>
                      <w:szCs w:val="24"/>
                    </w:rPr>
                    <w:t>Федеральный закон от 27 июля 2006 г. № 152-ФЗ «О персональных данных»;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0"/>
                    <w:rPr>
                      <w:spacing w:val="-4"/>
                      <w:szCs w:val="24"/>
                    </w:rPr>
                  </w:pPr>
                  <w:r>
                    <w:rPr>
                      <w:szCs w:val="24"/>
                    </w:rPr>
                    <w:t xml:space="preserve">7. </w:t>
                  </w:r>
                  <w:r w:rsidRPr="00C91800">
                    <w:rPr>
                      <w:szCs w:val="24"/>
                    </w:rPr>
                    <w:t>Федеральный закон от</w:t>
                  </w:r>
                  <w:r w:rsidRPr="008C0734">
                    <w:rPr>
                      <w:szCs w:val="24"/>
                    </w:rPr>
                    <w:t xml:space="preserve"> 9 февраля 2009 г. № 8-ФЗ «Об обеспечении доступа к информации о деятельности государственных органов и органов местного самоуправления»;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14"/>
                    <w:rPr>
                      <w:spacing w:val="-9"/>
                      <w:szCs w:val="24"/>
                    </w:rPr>
                  </w:pPr>
                  <w:r>
                    <w:rPr>
                      <w:szCs w:val="24"/>
                    </w:rPr>
                    <w:t xml:space="preserve">8. </w:t>
                  </w:r>
                  <w:r w:rsidRPr="008C0734">
                    <w:rPr>
                      <w:szCs w:val="24"/>
                    </w:rPr>
                    <w:t>Федеральный закон от 28 декабря 2010 г. № 390-ФЗ «О безопасности»;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10"/>
                    <w:rPr>
                      <w:spacing w:val="-9"/>
                      <w:szCs w:val="24"/>
                    </w:rPr>
                  </w:pPr>
                  <w:r>
                    <w:rPr>
                      <w:szCs w:val="24"/>
                    </w:rPr>
                    <w:t xml:space="preserve">9. </w:t>
                  </w:r>
                  <w:r w:rsidRPr="008C0734">
                    <w:rPr>
                      <w:szCs w:val="24"/>
                    </w:rPr>
                    <w:t>Федеральный закон от 6 апреля 2011г. № 63-ФЗ «Об электронной подписи»;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14"/>
                    <w:rPr>
                      <w:spacing w:val="-8"/>
                      <w:szCs w:val="24"/>
                    </w:rPr>
                  </w:pPr>
                  <w:r>
                    <w:rPr>
                      <w:szCs w:val="24"/>
                    </w:rPr>
                    <w:t xml:space="preserve">10. </w:t>
                  </w:r>
                  <w:r w:rsidRPr="008C0734">
                    <w:rPr>
                      <w:szCs w:val="24"/>
                    </w:rPr>
                    <w:t>Федеральный закон от 4 мая 2011 г. № 99-ФЗ «О лицензировании отдельных видов деятельности»;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  <w:tab w:val="left" w:pos="3144"/>
                      <w:tab w:val="left" w:pos="5626"/>
                      <w:tab w:val="left" w:pos="8122"/>
                    </w:tabs>
                    <w:autoSpaceDE w:val="0"/>
                    <w:autoSpaceDN w:val="0"/>
                    <w:adjustRightInd w:val="0"/>
                    <w:ind w:right="5"/>
                    <w:rPr>
                      <w:spacing w:val="-8"/>
                      <w:szCs w:val="24"/>
                    </w:rPr>
                  </w:pPr>
                  <w:r>
                    <w:rPr>
                      <w:spacing w:val="-3"/>
                      <w:szCs w:val="24"/>
                    </w:rPr>
                    <w:t xml:space="preserve">11. </w:t>
                  </w:r>
                  <w:r w:rsidRPr="008C0734">
                    <w:rPr>
                      <w:spacing w:val="-3"/>
                      <w:szCs w:val="24"/>
                    </w:rPr>
                    <w:t>Указ</w:t>
                  </w:r>
                  <w:r w:rsidRPr="008C0734">
                    <w:rPr>
                      <w:szCs w:val="24"/>
                    </w:rPr>
                    <w:tab/>
                  </w:r>
                  <w:r w:rsidRPr="008C0734">
                    <w:rPr>
                      <w:spacing w:val="-1"/>
                      <w:szCs w:val="24"/>
                    </w:rPr>
                    <w:t>Президента</w:t>
                  </w:r>
                  <w:r w:rsidRPr="008C0734">
                    <w:rPr>
                      <w:szCs w:val="24"/>
                    </w:rPr>
                    <w:tab/>
                  </w:r>
                  <w:r w:rsidRPr="008C0734">
                    <w:rPr>
                      <w:spacing w:val="-1"/>
                      <w:szCs w:val="24"/>
                    </w:rPr>
                    <w:t>Российской</w:t>
                  </w:r>
                  <w:r>
                    <w:rPr>
                      <w:szCs w:val="24"/>
                    </w:rPr>
                    <w:t xml:space="preserve"> </w:t>
                  </w:r>
                  <w:r w:rsidRPr="008C0734">
                    <w:rPr>
                      <w:spacing w:val="-2"/>
                      <w:szCs w:val="24"/>
                    </w:rPr>
                    <w:t xml:space="preserve">Федерации </w:t>
                  </w:r>
                  <w:r w:rsidRPr="008C0734">
                    <w:rPr>
                      <w:szCs w:val="24"/>
                    </w:rPr>
                    <w:t>от 20 января 1994 г. № 170 «Об основах государственной политики в сфере информатизации»;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5"/>
                    <w:rPr>
                      <w:spacing w:val="-8"/>
                      <w:szCs w:val="24"/>
                    </w:rPr>
                  </w:pPr>
                  <w:r>
                    <w:rPr>
                      <w:szCs w:val="24"/>
                    </w:rPr>
                    <w:t xml:space="preserve">12. </w:t>
                  </w:r>
                  <w:r w:rsidRPr="008C0734">
                    <w:rPr>
                      <w:szCs w:val="24"/>
                    </w:rPr>
                    <w:t>Указ Президента Российской Федерации от 30 ноября 1995 г. № 1203 «Об утверждении перечня сведений, отнесенных к государственной тайне»;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5"/>
                    <w:rPr>
                      <w:spacing w:val="-10"/>
                      <w:szCs w:val="24"/>
                    </w:rPr>
                  </w:pPr>
                  <w:r>
                    <w:rPr>
                      <w:szCs w:val="24"/>
                    </w:rPr>
                    <w:t xml:space="preserve">13. </w:t>
                  </w:r>
                  <w:r w:rsidRPr="008C0734">
                    <w:rPr>
                      <w:szCs w:val="24"/>
                    </w:rPr>
                    <w:t>Указ Президента Российской Федерации от 17 марта 2008 г.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      </w:r>
                </w:p>
                <w:p w:rsidR="007E65A0" w:rsidRPr="00C91800" w:rsidRDefault="007E65A0" w:rsidP="00A178E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14.</w:t>
                  </w:r>
                  <w:r w:rsidRPr="00C91800">
                    <w:rPr>
                      <w:rFonts w:eastAsiaTheme="minorHAnsi"/>
                      <w:color w:val="000000"/>
                      <w:lang w:eastAsia="en-US"/>
                    </w:rPr>
                    <w:t xml:space="preserve">Указ Президента Российской Федерации от 5 декабря 2016 г. № 646 «Об утверждении Доктрины информационной безопасности Российской Федерации»; 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38"/>
                    <w:rPr>
                      <w:spacing w:val="-19"/>
                      <w:szCs w:val="24"/>
                    </w:rPr>
                  </w:pPr>
                  <w:r>
                    <w:rPr>
                      <w:szCs w:val="24"/>
                    </w:rPr>
                    <w:t xml:space="preserve">15. </w:t>
                  </w:r>
                  <w:r w:rsidRPr="008C0734">
                    <w:rPr>
                      <w:szCs w:val="24"/>
                    </w:rPr>
                    <w:t xml:space="preserve">постановление Правительства Российской Федерации </w:t>
                  </w:r>
                  <w:r w:rsidRPr="008C0734">
                    <w:rPr>
                      <w:spacing w:val="-10"/>
                      <w:szCs w:val="24"/>
                    </w:rPr>
                    <w:t>от 26 июня 1995 г. № 608 «О сертификации средств защиты информации»;</w:t>
                  </w:r>
                </w:p>
                <w:p w:rsidR="007E65A0" w:rsidRPr="00C91800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34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szCs w:val="24"/>
                    </w:rPr>
                    <w:t xml:space="preserve">16. </w:t>
                  </w:r>
                  <w:r w:rsidRPr="00C91800">
                    <w:rPr>
                      <w:rFonts w:eastAsiaTheme="minorHAnsi"/>
                      <w:color w:val="000000"/>
                      <w:lang w:eastAsia="en-US"/>
                    </w:rPr>
                    <w:t xml:space="preserve"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 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  <w:tab w:val="left" w:pos="2390"/>
                      <w:tab w:val="left" w:pos="3643"/>
                      <w:tab w:val="left" w:pos="5861"/>
                      <w:tab w:val="left" w:pos="8080"/>
                    </w:tabs>
                    <w:autoSpaceDE w:val="0"/>
                    <w:autoSpaceDN w:val="0"/>
                    <w:adjustRightInd w:val="0"/>
                    <w:ind w:right="19"/>
                    <w:rPr>
                      <w:spacing w:val="-19"/>
                      <w:szCs w:val="24"/>
                    </w:rPr>
                  </w:pPr>
                  <w:r>
                    <w:rPr>
                      <w:spacing w:val="-6"/>
                      <w:szCs w:val="24"/>
                    </w:rPr>
                    <w:t xml:space="preserve">17. </w:t>
                  </w:r>
                  <w:r w:rsidRPr="008C0734">
                    <w:rPr>
                      <w:spacing w:val="-6"/>
                      <w:szCs w:val="24"/>
                    </w:rPr>
                    <w:t xml:space="preserve">приказ Федеральное агентство правительственной связи и </w:t>
                  </w:r>
                  <w:r w:rsidRPr="008C0734">
                    <w:rPr>
                      <w:spacing w:val="-11"/>
                      <w:szCs w:val="24"/>
                    </w:rPr>
                    <w:t xml:space="preserve">информации </w:t>
                  </w:r>
                  <w:r w:rsidRPr="008C0734">
                    <w:rPr>
                      <w:spacing w:val="-15"/>
                      <w:szCs w:val="24"/>
                    </w:rPr>
                    <w:t xml:space="preserve">при </w:t>
                  </w:r>
                  <w:r w:rsidRPr="008C0734">
                    <w:rPr>
                      <w:szCs w:val="24"/>
                    </w:rPr>
                    <w:t>П</w:t>
                  </w:r>
                  <w:r>
                    <w:rPr>
                      <w:spacing w:val="-12"/>
                      <w:szCs w:val="24"/>
                    </w:rPr>
                    <w:t xml:space="preserve">резиденте </w:t>
                  </w:r>
                  <w:r w:rsidRPr="008C0734">
                    <w:rPr>
                      <w:spacing w:val="-14"/>
                      <w:szCs w:val="24"/>
                    </w:rPr>
                    <w:t xml:space="preserve">Российской </w:t>
                  </w:r>
                  <w:r w:rsidRPr="008C0734">
                    <w:rPr>
                      <w:spacing w:val="-13"/>
                      <w:szCs w:val="24"/>
                    </w:rPr>
                    <w:t xml:space="preserve">Федерации </w:t>
                  </w:r>
                  <w:r w:rsidRPr="008C0734">
                    <w:rPr>
                      <w:spacing w:val="-9"/>
                      <w:szCs w:val="24"/>
                    </w:rPr>
                    <w:t xml:space="preserve">от 13 июня 2001 г. № 152 «Об утверждении и об организации и обеспечении </w:t>
                  </w:r>
                  <w:r w:rsidRPr="008C0734">
                    <w:rPr>
                      <w:szCs w:val="24"/>
                    </w:rPr>
                    <w:t xml:space="preserve">безопасности хранения, обработки и передачи по каналам связи с </w:t>
                  </w:r>
                  <w:r w:rsidRPr="008C0734">
                    <w:rPr>
                      <w:spacing w:val="-3"/>
                      <w:szCs w:val="24"/>
                    </w:rPr>
                    <w:t>использованием сре</w:t>
                  </w:r>
                  <w:proofErr w:type="gramStart"/>
                  <w:r w:rsidRPr="008C0734">
                    <w:rPr>
                      <w:spacing w:val="-3"/>
                      <w:szCs w:val="24"/>
                    </w:rPr>
                    <w:t>дств кр</w:t>
                  </w:r>
                  <w:proofErr w:type="gramEnd"/>
                  <w:r w:rsidRPr="008C0734">
                    <w:rPr>
                      <w:spacing w:val="-3"/>
                      <w:szCs w:val="24"/>
                    </w:rPr>
                    <w:t xml:space="preserve">иптографической защиты информации с </w:t>
                  </w:r>
                  <w:r w:rsidRPr="008C0734">
                    <w:rPr>
                      <w:spacing w:val="-4"/>
                      <w:szCs w:val="24"/>
                    </w:rPr>
                    <w:t xml:space="preserve">ограниченным доступом, не содержащей сведений, составляющих </w:t>
                  </w:r>
                  <w:r w:rsidRPr="008C0734">
                    <w:rPr>
                      <w:szCs w:val="24"/>
                    </w:rPr>
                    <w:t>государственную тайну»;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14"/>
                    <w:rPr>
                      <w:spacing w:val="-15"/>
                      <w:szCs w:val="24"/>
                    </w:rPr>
                  </w:pPr>
                  <w:r>
                    <w:rPr>
                      <w:szCs w:val="24"/>
                    </w:rPr>
                    <w:t xml:space="preserve">18. </w:t>
                  </w:r>
                  <w:r w:rsidRPr="008C0734">
                    <w:rPr>
                      <w:szCs w:val="24"/>
                    </w:rPr>
                    <w:t xml:space="preserve">приказ ФСТЭК России от 11 февраля 2013 г. </w:t>
                  </w:r>
                  <w:r w:rsidRPr="008C0734">
                    <w:rPr>
                      <w:spacing w:val="-10"/>
                      <w:szCs w:val="24"/>
                    </w:rPr>
                    <w:t xml:space="preserve">№ 17 «Об утверждении Требований о защите информации, не составляющей государственную тайну, содержащейся в государственных информационных </w:t>
                  </w:r>
                  <w:r w:rsidRPr="008C0734">
                    <w:rPr>
                      <w:szCs w:val="24"/>
                    </w:rPr>
                    <w:t>системах»;</w:t>
                  </w:r>
                </w:p>
                <w:p w:rsidR="007E65A0" w:rsidRPr="007C3006" w:rsidRDefault="007E65A0" w:rsidP="00A178EF">
                  <w:pPr>
                    <w:widowControl w:val="0"/>
                    <w:shd w:val="clear" w:color="auto" w:fill="FFFFFF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10"/>
                  </w:pPr>
                  <w:r>
                    <w:rPr>
                      <w:szCs w:val="24"/>
                    </w:rPr>
                    <w:t>19.</w:t>
                  </w:r>
                  <w:r w:rsidRPr="008C0734">
                    <w:rPr>
                      <w:szCs w:val="24"/>
                    </w:rPr>
                    <w:t xml:space="preserve">приказ ФСТЭК России от 18 февраля 2013 г. № 21 «Об утверждении Состава и содержания организационных и </w:t>
                  </w:r>
                  <w:r w:rsidRPr="008C0734">
                    <w:rPr>
                      <w:spacing w:val="-9"/>
                      <w:szCs w:val="24"/>
                    </w:rPr>
                    <w:t>технических мер по обеспечению безопасности персональных данных при их обработке в информационны</w:t>
                  </w:r>
                  <w:r>
                    <w:rPr>
                      <w:spacing w:val="-9"/>
                      <w:szCs w:val="24"/>
                    </w:rPr>
                    <w:t>х системах персональных данных»</w:t>
                  </w:r>
                </w:p>
              </w:tc>
            </w:tr>
            <w:tr w:rsidR="007E65A0" w:rsidRPr="007C3006" w:rsidTr="00A178EF">
              <w:trPr>
                <w:trHeight w:val="1861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7C3006" w:rsidRDefault="007E65A0" w:rsidP="00A178EF"/>
                <w:p w:rsidR="007E65A0" w:rsidRPr="007C3006" w:rsidRDefault="007E65A0" w:rsidP="00A178EF">
                  <w:r w:rsidRPr="007C3006">
                    <w:t>Иные профессиональные знания</w:t>
                  </w:r>
                </w:p>
                <w:p w:rsidR="007E65A0" w:rsidRPr="007C3006" w:rsidRDefault="007E65A0" w:rsidP="00A178EF"/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1.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2. понятие базовых информационных ресурсов;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3.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4. знание нормативных правовых актов Российской Федерации и методических документов ФСТЭК России в области защиты информации;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5.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6. порядок организации и обеспечении безопасности хранения, обработки и передачи по каналам связи с использованием сре</w:t>
                  </w:r>
                  <w:proofErr w:type="gramStart"/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дств кр</w:t>
                  </w:r>
                  <w:proofErr w:type="gramEnd"/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иптографической защиты информации с ограниченным доступом, не содержащей сведений, составляющих государственную тайну;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7. знания, полученные в рамках программ повышения квалификации по темам: «Информационные системы и технологии», «Управление проектами».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8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 основные принципы официального статистического учета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и 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методологию обработки статистической информации;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9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понятие классификаторов, используемых для формирования официальной статистической информации;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lastRenderedPageBreak/>
                    <w:t>1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0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статистические пакеты прикладных программ;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обеспечение сохранности и конфиденциальности первичных статистических данных; </w:t>
                  </w:r>
                </w:p>
                <w:p w:rsidR="007E65A0" w:rsidRPr="00570CC4" w:rsidRDefault="007E65A0" w:rsidP="00A178EF">
                  <w:pPr>
                    <w:pStyle w:val="Default"/>
                    <w:jc w:val="both"/>
                  </w:pPr>
                  <w:r w:rsidRPr="00570CC4">
                    <w:t>1</w:t>
                  </w:r>
                  <w:r>
                    <w:t>2</w:t>
                  </w:r>
                  <w:r w:rsidRPr="00570CC4">
                    <w:t>. принципы функционирования информационно-телекоммуникационной сети «Интернет»;</w:t>
                  </w:r>
                </w:p>
                <w:p w:rsidR="007E65A0" w:rsidRPr="00570CC4" w:rsidRDefault="007E65A0" w:rsidP="00A178EF">
                  <w:pPr>
                    <w:pStyle w:val="Default"/>
                    <w:jc w:val="both"/>
                  </w:pPr>
                  <w:r w:rsidRPr="00570CC4">
                    <w:t>1</w:t>
                  </w:r>
                  <w:r>
                    <w:t>3</w:t>
                  </w:r>
                  <w:r w:rsidRPr="00570CC4">
                    <w:t xml:space="preserve">. принципы адресации в сети передачи данных;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4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основные подходы по формированию входных массивов статистических данных;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15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методики формирования выходных массивов статистических данных;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16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формирование совокупностей единиц статистических наблюдений на основании данных статистических регистров;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17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основы математической статистики;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18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основные методы анализа статистических данных и источников информации;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19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основные схемы сбора и обработки статистической информации в системе государственной статистики; </w:t>
                  </w:r>
                </w:p>
                <w:p w:rsidR="007E65A0" w:rsidRPr="00570CC4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0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правила получения доступа к различным источникам статистической информации; </w:t>
                  </w:r>
                </w:p>
                <w:p w:rsidR="007E65A0" w:rsidRPr="007C3006" w:rsidRDefault="007E65A0" w:rsidP="00A178EF">
                  <w:pPr>
                    <w:autoSpaceDE w:val="0"/>
                    <w:autoSpaceDN w:val="0"/>
                    <w:adjustRightInd w:val="0"/>
                  </w:pP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 понятие Стати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сти</w:t>
                  </w:r>
                  <w:r w:rsidRPr="00570CC4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ческого регистра хозяйствующих субъектов</w:t>
                  </w:r>
                </w:p>
              </w:tc>
            </w:tr>
            <w:tr w:rsidR="007E65A0" w:rsidRPr="007C3006" w:rsidTr="00A178EF">
              <w:trPr>
                <w:trHeight w:val="415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r w:rsidRPr="007C3006">
                    <w:lastRenderedPageBreak/>
                    <w:t>Профессиональные умения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2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современные коммуникации, сетевые приложения, программное обеспечение;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3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понятие системы связи;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4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методы информационного обеспечения; </w:t>
                  </w:r>
                </w:p>
                <w:p w:rsidR="007E65A0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5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6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методы и средства получения, обработки и передачи информации; </w:t>
                  </w:r>
                </w:p>
                <w:p w:rsidR="007E65A0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7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 понятие защит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ы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информации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; п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ротиводействие иностранным техническим разведкам;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8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порядок и методы защиты государственной тайны;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9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порядок создания автоматизированных систем в защищенном исполнении; </w:t>
                  </w:r>
                </w:p>
                <w:p w:rsidR="007E65A0" w:rsidRPr="00D0488D" w:rsidRDefault="007E65A0" w:rsidP="00A178EF">
                  <w:pPr>
                    <w:pStyle w:val="Default"/>
                    <w:jc w:val="both"/>
                  </w:pPr>
                  <w:r>
                    <w:t>10</w:t>
                  </w:r>
                  <w:r w:rsidRPr="00D0488D">
                    <w:t xml:space="preserve">. программно-технические способы и средства обеспечения информационной безопасности; </w:t>
                  </w:r>
                </w:p>
                <w:p w:rsidR="007E65A0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. система управления электронными архивами, системы информационной безопасности и управления эксплуатацией;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12. порядок разработки системы защиты информации информационной системы, обрабатывающей информацию ограниченного доступа;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13. понятие криптографическая защита информации. Процессы формирования и проверки электронной цифровой </w:t>
                  </w: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lastRenderedPageBreak/>
                    <w:t xml:space="preserve">подписи; </w:t>
                  </w:r>
                </w:p>
                <w:p w:rsidR="007E65A0" w:rsidRPr="00D0488D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 w:rsidRPr="00D0488D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14. порядок проведения специальных исследований, тестовых испытаний, процедур сертификации и лицензирования. </w:t>
                  </w:r>
                </w:p>
                <w:p w:rsidR="007E65A0" w:rsidRPr="00F1765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15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</w:t>
                  </w:r>
                </w:p>
                <w:p w:rsidR="007E65A0" w:rsidRPr="00F1765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16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умение пользоваться поисковыми системами в информационной сети «Интернет» и получение информации из правовых баз данных; </w:t>
                  </w:r>
                </w:p>
                <w:p w:rsidR="007E65A0" w:rsidRPr="00F1765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17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производить статистические расчеты на основе соответствующих математических и технических средств; </w:t>
                  </w:r>
                </w:p>
                <w:p w:rsidR="007E65A0" w:rsidRPr="00F17656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18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 </w:t>
                  </w:r>
                </w:p>
                <w:p w:rsidR="007E65A0" w:rsidRPr="007C3006" w:rsidRDefault="007E65A0" w:rsidP="00A178EF">
                  <w:pPr>
                    <w:widowControl w:val="0"/>
                    <w:shd w:val="clear" w:color="auto" w:fill="FFFFFF"/>
                    <w:tabs>
                      <w:tab w:val="left" w:pos="1430"/>
                    </w:tabs>
                    <w:autoSpaceDE w:val="0"/>
                    <w:autoSpaceDN w:val="0"/>
                    <w:adjustRightInd w:val="0"/>
                    <w:spacing w:line="321" w:lineRule="exact"/>
                    <w:ind w:right="5" w:hanging="4"/>
                  </w:pP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19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.</w:t>
                  </w:r>
                  <w:r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 xml:space="preserve">  </w:t>
                  </w:r>
                  <w:r w:rsidRPr="00F17656">
                    <w:rPr>
                      <w:rFonts w:eastAsiaTheme="minorHAnsi"/>
                      <w:color w:val="000000"/>
                      <w:szCs w:val="24"/>
                      <w:lang w:eastAsia="en-US"/>
                    </w:rPr>
                    <w:t>работа с различными источниками статистической информации</w:t>
                  </w:r>
                </w:p>
              </w:tc>
            </w:tr>
            <w:tr w:rsidR="007E65A0" w:rsidRPr="007C3006" w:rsidTr="00A178EF">
              <w:trPr>
                <w:trHeight w:val="1128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C3006" w:rsidRDefault="007E65A0" w:rsidP="00A178EF">
                  <w:r w:rsidRPr="007C3006">
                    <w:lastRenderedPageBreak/>
                    <w:t>Функциональные знания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  <w:tab w:val="left" w:pos="5318"/>
                    </w:tabs>
                    <w:autoSpaceDE w:val="0"/>
                    <w:autoSpaceDN w:val="0"/>
                    <w:adjustRightInd w:val="0"/>
                    <w:ind w:hanging="4"/>
                    <w:rPr>
                      <w:spacing w:val="-24"/>
                      <w:szCs w:val="24"/>
                    </w:rPr>
                  </w:pPr>
                  <w:r>
                    <w:rPr>
                      <w:spacing w:val="-8"/>
                      <w:szCs w:val="24"/>
                    </w:rPr>
                    <w:t xml:space="preserve">1. </w:t>
                  </w:r>
                  <w:r w:rsidRPr="008C0734">
                    <w:rPr>
                      <w:spacing w:val="-8"/>
                      <w:szCs w:val="24"/>
                    </w:rPr>
                    <w:t>понятие    нормы    права,</w:t>
                  </w:r>
                  <w:r>
                    <w:rPr>
                      <w:spacing w:val="-8"/>
                      <w:szCs w:val="24"/>
                    </w:rPr>
                    <w:t xml:space="preserve"> </w:t>
                  </w:r>
                  <w:r w:rsidRPr="008C0734">
                    <w:rPr>
                      <w:spacing w:val="-8"/>
                      <w:szCs w:val="24"/>
                    </w:rPr>
                    <w:t xml:space="preserve">нормативного    правового    акта, </w:t>
                  </w:r>
                  <w:r w:rsidRPr="008C0734">
                    <w:rPr>
                      <w:szCs w:val="24"/>
                    </w:rPr>
                    <w:t>правоотношений и их признаки;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ind w:hanging="4"/>
                    <w:rPr>
                      <w:spacing w:val="-16"/>
                      <w:szCs w:val="24"/>
                    </w:rPr>
                  </w:pPr>
                  <w:r>
                    <w:rPr>
                      <w:spacing w:val="-4"/>
                      <w:szCs w:val="24"/>
                    </w:rPr>
                    <w:t xml:space="preserve">2. </w:t>
                  </w:r>
                  <w:r w:rsidRPr="008C0734">
                    <w:rPr>
                      <w:spacing w:val="-4"/>
                      <w:szCs w:val="24"/>
                    </w:rPr>
                    <w:t xml:space="preserve">понятие проекта нормативного правового акта, инструменты и </w:t>
                  </w:r>
                  <w:r w:rsidRPr="008C0734">
                    <w:rPr>
                      <w:szCs w:val="24"/>
                    </w:rPr>
                    <w:t>этапы его разработки;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ind w:hanging="4"/>
                    <w:rPr>
                      <w:spacing w:val="-16"/>
                      <w:szCs w:val="24"/>
                    </w:rPr>
                  </w:pPr>
                  <w:r>
                    <w:rPr>
                      <w:spacing w:val="-8"/>
                      <w:szCs w:val="24"/>
                    </w:rPr>
                    <w:t xml:space="preserve">3. </w:t>
                  </w:r>
                  <w:r w:rsidRPr="008C0734">
                    <w:rPr>
                      <w:spacing w:val="-8"/>
                      <w:szCs w:val="24"/>
                    </w:rPr>
                    <w:t xml:space="preserve">понятие    официального    отзыва    на    проекты    нормативных </w:t>
                  </w:r>
                  <w:r w:rsidRPr="008C0734">
                    <w:rPr>
                      <w:spacing w:val="-9"/>
                      <w:szCs w:val="24"/>
                    </w:rPr>
                    <w:t>правовых актов: этапы, ключевые принципы и технологии разработки;</w:t>
                  </w:r>
                </w:p>
                <w:p w:rsidR="007E65A0" w:rsidRPr="008C0734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ind w:hanging="4"/>
                    <w:rPr>
                      <w:spacing w:val="-15"/>
                      <w:szCs w:val="24"/>
                    </w:rPr>
                  </w:pPr>
                  <w:r>
                    <w:rPr>
                      <w:spacing w:val="-10"/>
                      <w:szCs w:val="24"/>
                    </w:rPr>
                    <w:t>4. к</w:t>
                  </w:r>
                  <w:r w:rsidRPr="008C0734">
                    <w:rPr>
                      <w:spacing w:val="-10"/>
                      <w:szCs w:val="24"/>
                    </w:rPr>
                    <w:t>лассификация моделей государственной политики;</w:t>
                  </w:r>
                </w:p>
                <w:p w:rsidR="007E65A0" w:rsidRPr="000021FD" w:rsidRDefault="007E65A0" w:rsidP="00A178EF">
                  <w:pPr>
                    <w:widowControl w:val="0"/>
                    <w:shd w:val="clear" w:color="auto" w:fill="FFFFFF"/>
                    <w:tabs>
                      <w:tab w:val="left" w:pos="1493"/>
                    </w:tabs>
                    <w:autoSpaceDE w:val="0"/>
                    <w:autoSpaceDN w:val="0"/>
                    <w:adjustRightInd w:val="0"/>
                    <w:ind w:hanging="4"/>
                  </w:pPr>
                  <w:r>
                    <w:rPr>
                      <w:spacing w:val="-8"/>
                      <w:szCs w:val="24"/>
                    </w:rPr>
                    <w:t xml:space="preserve">5. </w:t>
                  </w:r>
                  <w:r w:rsidRPr="008C0734">
                    <w:rPr>
                      <w:spacing w:val="-8"/>
                      <w:szCs w:val="24"/>
                    </w:rPr>
                    <w:t xml:space="preserve">задачи,    сроки,    ресурсы    и    инструменты    государственной </w:t>
                  </w:r>
                  <w:r w:rsidRPr="008C0734">
                    <w:rPr>
                      <w:szCs w:val="24"/>
                    </w:rPr>
                    <w:t>по</w:t>
                  </w:r>
                  <w:r>
                    <w:rPr>
                      <w:szCs w:val="24"/>
                    </w:rPr>
                    <w:t>литики</w:t>
                  </w:r>
                </w:p>
              </w:tc>
            </w:tr>
            <w:tr w:rsidR="007E65A0" w:rsidRPr="007C3006" w:rsidTr="00A178EF">
              <w:trPr>
                <w:trHeight w:val="618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33F55" w:rsidRDefault="007E65A0" w:rsidP="00A178EF">
                  <w:r w:rsidRPr="00733F55">
                    <w:t>Функциональные умения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A0" w:rsidRPr="007E65A0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1. </w:t>
                  </w:r>
                  <w:r w:rsidRPr="001F372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      </w:r>
                </w:p>
                <w:p w:rsidR="007E65A0" w:rsidRPr="001F3729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F372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714A8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мониторинг сети, выявление ошибки пользователей и сетевого программного обеспечения, восстановление работоспособности системы</w:t>
                  </w:r>
                </w:p>
                <w:p w:rsidR="007E65A0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3. </w:t>
                  </w:r>
                  <w:r w:rsidRPr="001F372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 </w:t>
                  </w:r>
                </w:p>
                <w:p w:rsidR="007E65A0" w:rsidRPr="009E3D4C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4.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защита от несанкционированного доступа к информации; </w:t>
                  </w:r>
                </w:p>
                <w:p w:rsidR="007E65A0" w:rsidRPr="009E3D4C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5.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определение потребности в технических средствах защиты; </w:t>
                  </w:r>
                </w:p>
                <w:p w:rsidR="007E65A0" w:rsidRPr="009E3D4C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6.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перевод информации в единый формат; </w:t>
                  </w:r>
                </w:p>
                <w:p w:rsidR="007E65A0" w:rsidRPr="009E3D4C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7.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выполнение работ по обеспечению комплексной защиты информации на основе разработанных программ и методик; </w:t>
                  </w:r>
                </w:p>
                <w:p w:rsidR="007E65A0" w:rsidRPr="009E3D4C" w:rsidRDefault="007E65A0" w:rsidP="00A178E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8.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расчеты, анализ и обобщение результатов, составление технических отчетов и оперативных сводок по вопросам защиты информации; </w:t>
                  </w:r>
                </w:p>
                <w:p w:rsidR="007E65A0" w:rsidRPr="00CB4FB8" w:rsidRDefault="007E65A0" w:rsidP="00A178E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9. </w:t>
                  </w:r>
                  <w:r w:rsidRPr="009E3D4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установка сетевого программного обеспечения на серверах и рабочих станциях и по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ддержка их в рабочем состоянии</w:t>
                  </w:r>
                </w:p>
              </w:tc>
            </w:tr>
            <w:tr w:rsidR="007E65A0" w:rsidRPr="007C3006" w:rsidTr="00A178EF">
              <w:trPr>
                <w:trHeight w:val="618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7C3006" w:rsidRDefault="007E65A0" w:rsidP="00A178EF">
                  <w:r w:rsidRPr="007C3006">
                    <w:lastRenderedPageBreak/>
                    <w:t>Ответственность за неисполнение</w:t>
                  </w:r>
                </w:p>
                <w:p w:rsidR="007E65A0" w:rsidRPr="007C3006" w:rsidRDefault="007E65A0" w:rsidP="00A178EF">
                  <w:r w:rsidRPr="007C3006">
                    <w:t>(ненадлежащее исполнение) должностных обязанностей</w:t>
                  </w:r>
                </w:p>
              </w:tc>
              <w:tc>
                <w:tcPr>
                  <w:tcW w:w="6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5A0" w:rsidRPr="007C3006" w:rsidRDefault="007E65A0" w:rsidP="00A178EF">
                  <w:r w:rsidRPr="007C3006">
      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      </w:r>
                  <w:proofErr w:type="gramStart"/>
                  <w:r w:rsidRPr="007C3006">
                    <w:t>установлена</w:t>
                  </w:r>
                  <w:proofErr w:type="gramEnd"/>
                  <w:r w:rsidRPr="007C3006">
                    <w:t xml:space="preserve"> Федеральным законом о государственной службе и другими федеральными законами.</w:t>
                  </w:r>
                </w:p>
                <w:p w:rsidR="007E65A0" w:rsidRPr="007C3006" w:rsidRDefault="007E65A0" w:rsidP="00A178EF">
                  <w:r w:rsidRPr="007C3006">
      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      </w:r>
                </w:p>
                <w:p w:rsidR="007E65A0" w:rsidRPr="007C3006" w:rsidRDefault="007E65A0" w:rsidP="00A178EF">
                  <w:r w:rsidRPr="007C3006">
      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</w:t>
                  </w:r>
                  <w:r>
                    <w:t>ательством Российской Федерации</w:t>
                  </w:r>
                </w:p>
              </w:tc>
            </w:tr>
          </w:tbl>
          <w:p w:rsidR="007E65A0" w:rsidRDefault="007E65A0" w:rsidP="00A178EF"/>
          <w:p w:rsidR="007E65A0" w:rsidRDefault="007E65A0" w:rsidP="00A178EF"/>
          <w:p w:rsidR="007E65A0" w:rsidRDefault="007E65A0" w:rsidP="00A178EF"/>
          <w:p w:rsidR="007E65A0" w:rsidRDefault="007E65A0" w:rsidP="00A178EF"/>
        </w:tc>
      </w:tr>
      <w:tr w:rsidR="007E65A0" w:rsidTr="00A178EF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A0" w:rsidRDefault="007E65A0" w:rsidP="00A178EF"/>
        </w:tc>
      </w:tr>
      <w:tr w:rsidR="007E65A0" w:rsidTr="00A178EF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A0" w:rsidRDefault="007E65A0" w:rsidP="00A178EF"/>
        </w:tc>
      </w:tr>
      <w:tr w:rsidR="007E65A0" w:rsidTr="00A178EF">
        <w:trPr>
          <w:jc w:val="center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A0" w:rsidRDefault="007E65A0" w:rsidP="00A178EF"/>
        </w:tc>
      </w:tr>
    </w:tbl>
    <w:p w:rsidR="00906673" w:rsidRDefault="00906673" w:rsidP="007F57BE"/>
    <w:sectPr w:rsidR="00906673" w:rsidSect="000D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62"/>
    <w:multiLevelType w:val="multilevel"/>
    <w:tmpl w:val="B7E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B1120"/>
    <w:multiLevelType w:val="multilevel"/>
    <w:tmpl w:val="6F3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45294"/>
    <w:multiLevelType w:val="multilevel"/>
    <w:tmpl w:val="9FD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ED0"/>
    <w:multiLevelType w:val="multilevel"/>
    <w:tmpl w:val="B60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30164"/>
    <w:multiLevelType w:val="hybridMultilevel"/>
    <w:tmpl w:val="ED22C2F2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448509D"/>
    <w:multiLevelType w:val="multilevel"/>
    <w:tmpl w:val="C4D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81D69"/>
    <w:multiLevelType w:val="multilevel"/>
    <w:tmpl w:val="FAF0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E3009"/>
    <w:multiLevelType w:val="multilevel"/>
    <w:tmpl w:val="F54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821D0"/>
    <w:multiLevelType w:val="multilevel"/>
    <w:tmpl w:val="BCC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DC3D7B"/>
    <w:multiLevelType w:val="multilevel"/>
    <w:tmpl w:val="C74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45781"/>
    <w:multiLevelType w:val="multilevel"/>
    <w:tmpl w:val="548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D145E"/>
    <w:multiLevelType w:val="multilevel"/>
    <w:tmpl w:val="126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615160"/>
    <w:multiLevelType w:val="multilevel"/>
    <w:tmpl w:val="3C8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A268E"/>
    <w:multiLevelType w:val="multilevel"/>
    <w:tmpl w:val="929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D72FF"/>
    <w:multiLevelType w:val="multilevel"/>
    <w:tmpl w:val="E94E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A388F"/>
    <w:multiLevelType w:val="multilevel"/>
    <w:tmpl w:val="0E2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47533"/>
    <w:multiLevelType w:val="multilevel"/>
    <w:tmpl w:val="FD8C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B3712"/>
    <w:multiLevelType w:val="multilevel"/>
    <w:tmpl w:val="B36A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A4E1A"/>
    <w:multiLevelType w:val="multilevel"/>
    <w:tmpl w:val="DF1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D3032"/>
    <w:multiLevelType w:val="multilevel"/>
    <w:tmpl w:val="4064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86497"/>
    <w:multiLevelType w:val="multilevel"/>
    <w:tmpl w:val="5CB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EB73B7"/>
    <w:multiLevelType w:val="multilevel"/>
    <w:tmpl w:val="287A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617B4"/>
    <w:multiLevelType w:val="singleLevel"/>
    <w:tmpl w:val="135E5B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72684CF7"/>
    <w:multiLevelType w:val="hybridMultilevel"/>
    <w:tmpl w:val="D902D0D6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74D13FC2"/>
    <w:multiLevelType w:val="multilevel"/>
    <w:tmpl w:val="4A9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551E6"/>
    <w:multiLevelType w:val="multilevel"/>
    <w:tmpl w:val="5DB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7"/>
  </w:num>
  <w:num w:numId="6">
    <w:abstractNumId w:val="4"/>
  </w:num>
  <w:num w:numId="7">
    <w:abstractNumId w:val="16"/>
  </w:num>
  <w:num w:numId="8">
    <w:abstractNumId w:val="22"/>
  </w:num>
  <w:num w:numId="9">
    <w:abstractNumId w:val="24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0"/>
  </w:num>
  <w:num w:numId="17">
    <w:abstractNumId w:val="28"/>
  </w:num>
  <w:num w:numId="18">
    <w:abstractNumId w:val="23"/>
  </w:num>
  <w:num w:numId="19">
    <w:abstractNumId w:val="1"/>
  </w:num>
  <w:num w:numId="20">
    <w:abstractNumId w:val="25"/>
  </w:num>
  <w:num w:numId="21">
    <w:abstractNumId w:val="8"/>
  </w:num>
  <w:num w:numId="22">
    <w:abstractNumId w:val="21"/>
  </w:num>
  <w:num w:numId="23">
    <w:abstractNumId w:val="12"/>
  </w:num>
  <w:num w:numId="24">
    <w:abstractNumId w:val="9"/>
  </w:num>
  <w:num w:numId="25">
    <w:abstractNumId w:val="20"/>
  </w:num>
  <w:num w:numId="26">
    <w:abstractNumId w:val="18"/>
  </w:num>
  <w:num w:numId="27">
    <w:abstractNumId w:val="19"/>
  </w:num>
  <w:num w:numId="28">
    <w:abstractNumId w:val="29"/>
  </w:num>
  <w:num w:numId="29">
    <w:abstractNumId w:val="7"/>
  </w:num>
  <w:num w:numId="30">
    <w:abstractNumId w:val="26"/>
  </w:num>
  <w:num w:numId="31">
    <w:abstractNumId w:val="26"/>
    <w:lvlOverride w:ilvl="0">
      <w:lvl w:ilvl="0">
        <w:start w:val="1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021FD"/>
    <w:rsid w:val="000172C5"/>
    <w:rsid w:val="00022B8D"/>
    <w:rsid w:val="00035CAC"/>
    <w:rsid w:val="00044A37"/>
    <w:rsid w:val="00051139"/>
    <w:rsid w:val="000566A8"/>
    <w:rsid w:val="000676C5"/>
    <w:rsid w:val="00070DC7"/>
    <w:rsid w:val="00074A87"/>
    <w:rsid w:val="000A1D73"/>
    <w:rsid w:val="000A3A62"/>
    <w:rsid w:val="000B4DA4"/>
    <w:rsid w:val="000B7B1C"/>
    <w:rsid w:val="000C2C19"/>
    <w:rsid w:val="000C4073"/>
    <w:rsid w:val="000D3260"/>
    <w:rsid w:val="000D3325"/>
    <w:rsid w:val="000E1B3A"/>
    <w:rsid w:val="000F18C2"/>
    <w:rsid w:val="00106A94"/>
    <w:rsid w:val="0012167F"/>
    <w:rsid w:val="00125D67"/>
    <w:rsid w:val="001261BC"/>
    <w:rsid w:val="00136058"/>
    <w:rsid w:val="001521B5"/>
    <w:rsid w:val="001925E9"/>
    <w:rsid w:val="001A2D5B"/>
    <w:rsid w:val="001A7872"/>
    <w:rsid w:val="001B5840"/>
    <w:rsid w:val="001C6757"/>
    <w:rsid w:val="001D6996"/>
    <w:rsid w:val="001D776D"/>
    <w:rsid w:val="001F6BD2"/>
    <w:rsid w:val="00211261"/>
    <w:rsid w:val="00215692"/>
    <w:rsid w:val="0024038A"/>
    <w:rsid w:val="00240709"/>
    <w:rsid w:val="00243B88"/>
    <w:rsid w:val="00271964"/>
    <w:rsid w:val="002736F3"/>
    <w:rsid w:val="00294302"/>
    <w:rsid w:val="00297087"/>
    <w:rsid w:val="002A0E01"/>
    <w:rsid w:val="002A7320"/>
    <w:rsid w:val="002A73B0"/>
    <w:rsid w:val="002C717D"/>
    <w:rsid w:val="002F6AC5"/>
    <w:rsid w:val="00310D74"/>
    <w:rsid w:val="00311521"/>
    <w:rsid w:val="00395428"/>
    <w:rsid w:val="003D79AE"/>
    <w:rsid w:val="003F6626"/>
    <w:rsid w:val="00402886"/>
    <w:rsid w:val="00405D66"/>
    <w:rsid w:val="00410F29"/>
    <w:rsid w:val="004156F1"/>
    <w:rsid w:val="00423B90"/>
    <w:rsid w:val="00443D93"/>
    <w:rsid w:val="00452EA3"/>
    <w:rsid w:val="004609B8"/>
    <w:rsid w:val="0046539A"/>
    <w:rsid w:val="00473E9A"/>
    <w:rsid w:val="0048004D"/>
    <w:rsid w:val="00493DEA"/>
    <w:rsid w:val="004A5632"/>
    <w:rsid w:val="004D5D78"/>
    <w:rsid w:val="004D657E"/>
    <w:rsid w:val="004D7205"/>
    <w:rsid w:val="004E6DCF"/>
    <w:rsid w:val="004F0E8D"/>
    <w:rsid w:val="004F6553"/>
    <w:rsid w:val="00503E24"/>
    <w:rsid w:val="00513B26"/>
    <w:rsid w:val="005259CC"/>
    <w:rsid w:val="00540B82"/>
    <w:rsid w:val="00550B17"/>
    <w:rsid w:val="00586718"/>
    <w:rsid w:val="005F50B1"/>
    <w:rsid w:val="005F7856"/>
    <w:rsid w:val="00617318"/>
    <w:rsid w:val="00631212"/>
    <w:rsid w:val="00646621"/>
    <w:rsid w:val="006708A1"/>
    <w:rsid w:val="006774D5"/>
    <w:rsid w:val="006A46A8"/>
    <w:rsid w:val="006B3F4E"/>
    <w:rsid w:val="006E0C50"/>
    <w:rsid w:val="006F068A"/>
    <w:rsid w:val="00714A8B"/>
    <w:rsid w:val="00720BEE"/>
    <w:rsid w:val="007B14CE"/>
    <w:rsid w:val="007C0CCD"/>
    <w:rsid w:val="007D4086"/>
    <w:rsid w:val="007D5E2E"/>
    <w:rsid w:val="007D5F0A"/>
    <w:rsid w:val="007E01CA"/>
    <w:rsid w:val="007E5084"/>
    <w:rsid w:val="007E65A0"/>
    <w:rsid w:val="007F57BE"/>
    <w:rsid w:val="00824B27"/>
    <w:rsid w:val="00825D54"/>
    <w:rsid w:val="008330CC"/>
    <w:rsid w:val="0085320A"/>
    <w:rsid w:val="008675A5"/>
    <w:rsid w:val="00892BD0"/>
    <w:rsid w:val="00894558"/>
    <w:rsid w:val="008B2B27"/>
    <w:rsid w:val="008C0123"/>
    <w:rsid w:val="00900352"/>
    <w:rsid w:val="00906228"/>
    <w:rsid w:val="00906673"/>
    <w:rsid w:val="00910709"/>
    <w:rsid w:val="00913C3E"/>
    <w:rsid w:val="00927B42"/>
    <w:rsid w:val="009326F4"/>
    <w:rsid w:val="00945332"/>
    <w:rsid w:val="009642A9"/>
    <w:rsid w:val="00972219"/>
    <w:rsid w:val="00980B02"/>
    <w:rsid w:val="009924B0"/>
    <w:rsid w:val="00994728"/>
    <w:rsid w:val="009C7A59"/>
    <w:rsid w:val="009D4579"/>
    <w:rsid w:val="009D5374"/>
    <w:rsid w:val="009F2B4E"/>
    <w:rsid w:val="00A06C4D"/>
    <w:rsid w:val="00A178EF"/>
    <w:rsid w:val="00A77594"/>
    <w:rsid w:val="00A90D9B"/>
    <w:rsid w:val="00A95BBE"/>
    <w:rsid w:val="00AA4FD6"/>
    <w:rsid w:val="00AB6DB1"/>
    <w:rsid w:val="00AC7FBB"/>
    <w:rsid w:val="00AD257D"/>
    <w:rsid w:val="00AD729A"/>
    <w:rsid w:val="00AF6B9F"/>
    <w:rsid w:val="00B04563"/>
    <w:rsid w:val="00B07270"/>
    <w:rsid w:val="00B11294"/>
    <w:rsid w:val="00B44683"/>
    <w:rsid w:val="00B566B6"/>
    <w:rsid w:val="00B70EB8"/>
    <w:rsid w:val="00B73FAB"/>
    <w:rsid w:val="00B86A28"/>
    <w:rsid w:val="00B96684"/>
    <w:rsid w:val="00BB672F"/>
    <w:rsid w:val="00BB758F"/>
    <w:rsid w:val="00BC7899"/>
    <w:rsid w:val="00BD06CE"/>
    <w:rsid w:val="00BD6E95"/>
    <w:rsid w:val="00C066F6"/>
    <w:rsid w:val="00C12E06"/>
    <w:rsid w:val="00C150D6"/>
    <w:rsid w:val="00C15FAC"/>
    <w:rsid w:val="00C20263"/>
    <w:rsid w:val="00C20D4D"/>
    <w:rsid w:val="00C340A2"/>
    <w:rsid w:val="00C375F7"/>
    <w:rsid w:val="00C4780A"/>
    <w:rsid w:val="00C61661"/>
    <w:rsid w:val="00C618F2"/>
    <w:rsid w:val="00C91800"/>
    <w:rsid w:val="00CB4044"/>
    <w:rsid w:val="00CB4FB8"/>
    <w:rsid w:val="00CC3C0C"/>
    <w:rsid w:val="00CC4208"/>
    <w:rsid w:val="00CE3D52"/>
    <w:rsid w:val="00D361EB"/>
    <w:rsid w:val="00D97DD2"/>
    <w:rsid w:val="00DA7EA2"/>
    <w:rsid w:val="00DB1B07"/>
    <w:rsid w:val="00DF2660"/>
    <w:rsid w:val="00DF57EC"/>
    <w:rsid w:val="00E11E4E"/>
    <w:rsid w:val="00E20605"/>
    <w:rsid w:val="00E223A8"/>
    <w:rsid w:val="00E40401"/>
    <w:rsid w:val="00E83C11"/>
    <w:rsid w:val="00E86CE0"/>
    <w:rsid w:val="00EA115E"/>
    <w:rsid w:val="00EC0AEB"/>
    <w:rsid w:val="00F04C55"/>
    <w:rsid w:val="00F17FC1"/>
    <w:rsid w:val="00F22A96"/>
    <w:rsid w:val="00F25944"/>
    <w:rsid w:val="00F3121A"/>
    <w:rsid w:val="00F54889"/>
    <w:rsid w:val="00F5553C"/>
    <w:rsid w:val="00F93F92"/>
    <w:rsid w:val="00F975DE"/>
    <w:rsid w:val="00FA16EB"/>
    <w:rsid w:val="00FA6243"/>
    <w:rsid w:val="00FB0E10"/>
    <w:rsid w:val="00FC00F4"/>
    <w:rsid w:val="00FE7357"/>
    <w:rsid w:val="00FF1FA2"/>
    <w:rsid w:val="00FF4991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F57BE"/>
    <w:pPr>
      <w:ind w:right="317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0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90667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7594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0D32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D3260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link w:val="af0"/>
    <w:uiPriority w:val="34"/>
    <w:qFormat/>
    <w:rsid w:val="000D32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0D3260"/>
    <w:pPr>
      <w:ind w:left="720"/>
    </w:pPr>
    <w:rPr>
      <w:rFonts w:ascii="Calibri" w:eastAsia="Calibri" w:hAnsi="Calibri"/>
      <w:szCs w:val="22"/>
    </w:rPr>
  </w:style>
  <w:style w:type="character" w:customStyle="1" w:styleId="af0">
    <w:name w:val="Абзац списка Знак"/>
    <w:link w:val="af"/>
    <w:uiPriority w:val="34"/>
    <w:locked/>
    <w:rsid w:val="000D3260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10F2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Normal (Web)"/>
    <w:basedOn w:val="a"/>
    <w:uiPriority w:val="99"/>
    <w:unhideWhenUsed/>
    <w:rsid w:val="00410F29"/>
    <w:pPr>
      <w:spacing w:after="300"/>
    </w:pPr>
    <w:rPr>
      <w:szCs w:val="24"/>
    </w:rPr>
  </w:style>
  <w:style w:type="character" w:customStyle="1" w:styleId="d-none">
    <w:name w:val="d-none"/>
    <w:basedOn w:val="a0"/>
    <w:rsid w:val="00410F29"/>
  </w:style>
  <w:style w:type="character" w:customStyle="1" w:styleId="navbar-brand1">
    <w:name w:val="navbar-brand1"/>
    <w:basedOn w:val="a0"/>
    <w:rsid w:val="00410F29"/>
  </w:style>
  <w:style w:type="paragraph" w:styleId="af2">
    <w:name w:val="Balloon Text"/>
    <w:basedOn w:val="a"/>
    <w:link w:val="af3"/>
    <w:uiPriority w:val="99"/>
    <w:semiHidden/>
    <w:unhideWhenUsed/>
    <w:rsid w:val="00410F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0F2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D72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D72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D7205"/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F57BE"/>
    <w:pPr>
      <w:ind w:right="317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0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90667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7594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0D32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D3260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link w:val="af0"/>
    <w:uiPriority w:val="34"/>
    <w:qFormat/>
    <w:rsid w:val="000D32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0D3260"/>
    <w:pPr>
      <w:ind w:left="720"/>
    </w:pPr>
    <w:rPr>
      <w:rFonts w:ascii="Calibri" w:eastAsia="Calibri" w:hAnsi="Calibri"/>
      <w:szCs w:val="22"/>
    </w:rPr>
  </w:style>
  <w:style w:type="character" w:customStyle="1" w:styleId="af0">
    <w:name w:val="Абзац списка Знак"/>
    <w:link w:val="af"/>
    <w:uiPriority w:val="34"/>
    <w:locked/>
    <w:rsid w:val="000D3260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10F2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Normal (Web)"/>
    <w:basedOn w:val="a"/>
    <w:uiPriority w:val="99"/>
    <w:unhideWhenUsed/>
    <w:rsid w:val="00410F29"/>
    <w:pPr>
      <w:spacing w:after="300"/>
    </w:pPr>
    <w:rPr>
      <w:szCs w:val="24"/>
    </w:rPr>
  </w:style>
  <w:style w:type="character" w:customStyle="1" w:styleId="d-none">
    <w:name w:val="d-none"/>
    <w:basedOn w:val="a0"/>
    <w:rsid w:val="00410F29"/>
  </w:style>
  <w:style w:type="character" w:customStyle="1" w:styleId="navbar-brand1">
    <w:name w:val="navbar-brand1"/>
    <w:basedOn w:val="a0"/>
    <w:rsid w:val="00410F29"/>
  </w:style>
  <w:style w:type="paragraph" w:styleId="af2">
    <w:name w:val="Balloon Text"/>
    <w:basedOn w:val="a"/>
    <w:link w:val="af3"/>
    <w:uiPriority w:val="99"/>
    <w:semiHidden/>
    <w:unhideWhenUsed/>
    <w:rsid w:val="00410F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0F2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D72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D72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D7205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5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0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7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9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61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63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15" w:color="F4F7FB"/>
                        <w:left w:val="single" w:sz="6" w:space="0" w:color="F4F7FB"/>
                        <w:bottom w:val="single" w:sz="6" w:space="15" w:color="F4F7FB"/>
                        <w:right w:val="single" w:sz="6" w:space="0" w:color="F4F7FB"/>
                      </w:divBdr>
                    </w:div>
                  </w:divsChild>
                </w:div>
              </w:divsChild>
            </w:div>
          </w:divsChild>
        </w:div>
        <w:div w:id="1321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1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EF73-85C4-4B6F-B6E2-8C1BD681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137</TotalTime>
  <Pages>19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Водякова Наталья Петровна</cp:lastModifiedBy>
  <cp:revision>8</cp:revision>
  <cp:lastPrinted>2020-08-31T05:42:00Z</cp:lastPrinted>
  <dcterms:created xsi:type="dcterms:W3CDTF">2024-03-22T08:14:00Z</dcterms:created>
  <dcterms:modified xsi:type="dcterms:W3CDTF">2024-03-22T10:39:00Z</dcterms:modified>
</cp:coreProperties>
</file>